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5" w:rsidRPr="007D0C0F" w:rsidRDefault="004A064F" w:rsidP="00E43A05">
      <w:pPr>
        <w:pStyle w:val="Header"/>
        <w:rPr>
          <w:color w:val="A6A6A6" w:themeColor="background1" w:themeShade="A6"/>
        </w:rPr>
      </w:pPr>
      <w:r w:rsidRPr="004A064F">
        <w:rPr>
          <w:noProof/>
          <w:color w:val="BFBFBF" w:themeColor="background1" w:themeShade="B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290.8pt;margin-top:-73.8pt;width:189.4pt;height:20.45pt;z-index:251700736;mso-width-relative:margin;mso-height-relative:margin" stroked="f">
            <v:textbox>
              <w:txbxContent>
                <w:p w:rsidR="00FC0332" w:rsidRPr="00FC0332" w:rsidRDefault="00162A62">
                  <w:pPr>
                    <w:rPr>
                      <w:b/>
                      <w:smallCaps/>
                      <w:u w:val="single"/>
                    </w:rPr>
                  </w:pPr>
                  <w:proofErr w:type="gramStart"/>
                  <w:r>
                    <w:rPr>
                      <w:b/>
                      <w:smallCaps/>
                      <w:u w:val="single"/>
                    </w:rPr>
                    <w:t xml:space="preserve">Volunteering </w:t>
                  </w:r>
                  <w:r w:rsidR="00FA7D77">
                    <w:rPr>
                      <w:b/>
                      <w:smallCaps/>
                      <w:u w:val="single"/>
                    </w:rPr>
                    <w:t xml:space="preserve"> </w:t>
                  </w:r>
                  <w:r w:rsidR="00FC0332" w:rsidRPr="00FC0332">
                    <w:rPr>
                      <w:b/>
                      <w:smallCaps/>
                      <w:u w:val="single"/>
                    </w:rPr>
                    <w:t>Application</w:t>
                  </w:r>
                  <w:proofErr w:type="gramEnd"/>
                  <w:r w:rsidR="00FC0332" w:rsidRPr="00FC0332">
                    <w:rPr>
                      <w:b/>
                      <w:smallCaps/>
                      <w:u w:val="single"/>
                    </w:rPr>
                    <w:t xml:space="preserve"> Form</w:t>
                  </w:r>
                  <w:r w:rsidR="00DF0E68">
                    <w:rPr>
                      <w:b/>
                      <w:smallCaps/>
                      <w:u w:val="single"/>
                    </w:rPr>
                    <w:t xml:space="preserve"> </w:t>
                  </w:r>
                  <w:r w:rsidR="00FA7D77">
                    <w:rPr>
                      <w:b/>
                      <w:smallCaps/>
                      <w:u w:val="single"/>
                    </w:rPr>
                    <w:t>1</w:t>
                  </w:r>
                  <w:r w:rsidR="008F39E5">
                    <w:rPr>
                      <w:b/>
                      <w:smallCaps/>
                      <w:u w:val="single"/>
                    </w:rPr>
                    <w:t>02</w:t>
                  </w:r>
                </w:p>
              </w:txbxContent>
            </v:textbox>
          </v:shape>
        </w:pict>
      </w:r>
      <w:r w:rsidR="007D0C0F" w:rsidRPr="007D0C0F">
        <w:rPr>
          <w:noProof/>
          <w:color w:val="BFBFBF" w:themeColor="background1" w:themeShade="BF"/>
          <w:lang w:val="en-US" w:eastAsia="zh-TW"/>
        </w:rPr>
        <w:t>Staff</w:t>
      </w:r>
      <w:r w:rsidR="00E43A05" w:rsidRPr="007D0C0F">
        <w:rPr>
          <w:color w:val="BFBFBF" w:themeColor="background1" w:themeShade="BF"/>
        </w:rPr>
        <w:t xml:space="preserve"> </w:t>
      </w:r>
      <w:r w:rsidR="00CC216B" w:rsidRPr="007D0C0F">
        <w:rPr>
          <w:color w:val="BFBFBF" w:themeColor="background1" w:themeShade="BF"/>
        </w:rPr>
        <w:t>ID</w:t>
      </w:r>
      <w:r w:rsidR="00CC216B" w:rsidRPr="007D0C0F">
        <w:rPr>
          <w:color w:val="A6A6A6" w:themeColor="background1" w:themeShade="A6"/>
        </w:rPr>
        <w:t xml:space="preserve"> :</w:t>
      </w:r>
      <w:r w:rsidR="00E43A05" w:rsidRPr="007D0C0F">
        <w:rPr>
          <w:color w:val="A6A6A6" w:themeColor="background1" w:themeShade="A6"/>
        </w:rPr>
        <w:t>_______________________</w:t>
      </w:r>
      <w:r w:rsidR="00CC216B" w:rsidRPr="007D0C0F">
        <w:rPr>
          <w:color w:val="A6A6A6" w:themeColor="background1" w:themeShade="A6"/>
        </w:rPr>
        <w:t>( for</w:t>
      </w:r>
      <w:r w:rsidR="00E43A05" w:rsidRPr="007D0C0F">
        <w:rPr>
          <w:color w:val="A6A6A6" w:themeColor="background1" w:themeShade="A6"/>
        </w:rPr>
        <w:t xml:space="preserve"> </w:t>
      </w:r>
      <w:r w:rsidR="00CC216B" w:rsidRPr="007D0C0F">
        <w:rPr>
          <w:color w:val="A6A6A6" w:themeColor="background1" w:themeShade="A6"/>
        </w:rPr>
        <w:t xml:space="preserve">office use)         </w:t>
      </w:r>
      <w:r w:rsidR="00E43A05" w:rsidRPr="007D0C0F">
        <w:rPr>
          <w:color w:val="A6A6A6" w:themeColor="background1" w:themeShade="A6"/>
        </w:rPr>
        <w:t>Date: _______________________</w:t>
      </w:r>
    </w:p>
    <w:p w:rsidR="00EE5FDA" w:rsidRPr="007D0C0F" w:rsidRDefault="00EE5FDA" w:rsidP="006E4E67">
      <w:pPr>
        <w:rPr>
          <w:b/>
          <w:sz w:val="4"/>
        </w:rPr>
      </w:pPr>
    </w:p>
    <w:p w:rsidR="00C73299" w:rsidRPr="00C73299" w:rsidRDefault="006D51DE" w:rsidP="00FC0332">
      <w:pPr>
        <w:tabs>
          <w:tab w:val="left" w:pos="3161"/>
        </w:tabs>
      </w:pPr>
      <w:r>
        <w:rPr>
          <w:b/>
        </w:rPr>
        <w:t>PART</w:t>
      </w:r>
      <w:r w:rsidR="007E5398" w:rsidRPr="004B7D1A">
        <w:rPr>
          <w:b/>
        </w:rPr>
        <w:t xml:space="preserve"> A:</w:t>
      </w:r>
      <w:r w:rsidR="007E5398" w:rsidRPr="004B7D1A">
        <w:rPr>
          <w:caps/>
        </w:rPr>
        <w:t xml:space="preserve"> Declaration</w:t>
      </w:r>
      <w:r>
        <w:rPr>
          <w:caps/>
        </w:rPr>
        <w:t xml:space="preserve"> ON PERSO</w:t>
      </w:r>
      <w:r w:rsidR="00367F35">
        <w:rPr>
          <w:caps/>
        </w:rPr>
        <w:t>n</w:t>
      </w:r>
      <w:r>
        <w:rPr>
          <w:caps/>
        </w:rPr>
        <w:t>AL INFORMATION</w:t>
      </w:r>
      <w:r w:rsidR="00C73299" w:rsidRPr="00C73299">
        <w:t>.</w:t>
      </w:r>
    </w:p>
    <w:p w:rsidR="00E43A05" w:rsidRDefault="004A064F" w:rsidP="00BB26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40"/>
        </w:tabs>
      </w:pPr>
      <w:r>
        <w:rPr>
          <w:noProof/>
          <w:lang w:eastAsia="en-GB"/>
        </w:rPr>
        <w:pict>
          <v:shape id="_x0000_s1085" type="#_x0000_t202" style="position:absolute;margin-left:282.2pt;margin-top:20.3pt;width:154.15pt;height:26.9pt;z-index:251713024;mso-width-relative:margin;mso-height-relative:margin" fillcolor="black">
            <v:fill r:id="rId8" o:title="5%" type="pattern"/>
            <v:textbox style="mso-next-textbox:#_x0000_s1085">
              <w:txbxContent>
                <w:p w:rsidR="008E2B7B" w:rsidRPr="00BB2642" w:rsidRDefault="00BB2642">
                  <w:pPr>
                    <w:rPr>
                      <w:sz w:val="28"/>
                    </w:rPr>
                  </w:pPr>
                  <w:r w:rsidRPr="00BB2642">
                    <w:rPr>
                      <w:sz w:val="28"/>
                    </w:rPr>
                    <w:t xml:space="preserve">NI: </w:t>
                  </w:r>
                  <w:proofErr w:type="gramStart"/>
                  <w:r w:rsidR="008E2B7B" w:rsidRPr="00BB2642">
                    <w:rPr>
                      <w:sz w:val="28"/>
                    </w:rPr>
                    <w:t>_  _</w:t>
                  </w:r>
                  <w:proofErr w:type="gramEnd"/>
                  <w:r w:rsidR="008E2B7B" w:rsidRPr="00BB2642">
                    <w:rPr>
                      <w:sz w:val="28"/>
                    </w:rPr>
                    <w:t xml:space="preserve">  _  _  _  _  _  _ _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58.65pt;margin-top:21.8pt;width:154.15pt;height:27pt;z-index:251686400;mso-width-relative:margin;mso-height-relative:margin" fillcolor="black">
            <v:fill r:id="rId8" o:title="5%" type="pattern"/>
            <v:textbox style="mso-next-textbox:#_x0000_s1061">
              <w:txbxContent>
                <w:p w:rsidR="00043BE1" w:rsidRDefault="00043BE1"/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59.6pt;margin-top:57.5pt;width:222.6pt;height:21.1pt;z-index:251685376;mso-width-relative:margin;mso-height-relative:margin" fillcolor="black">
            <v:fill r:id="rId8" o:title="5%" type="pattern"/>
            <v:textbox style="mso-next-textbox:#_x0000_s1060">
              <w:txbxContent>
                <w:p w:rsidR="00043BE1" w:rsidRDefault="00043BE1"/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336.4pt;margin-top:57.5pt;width:54.55pt;height:21.1pt;z-index:251704832;mso-width-relative:margin;mso-height-relative:margin" fillcolor="black">
            <v:fill r:id="rId8" o:title="5%" type="pattern"/>
            <v:textbox style="mso-next-textbox:#_x0000_s1078">
              <w:txbxContent>
                <w:p w:rsidR="00842670" w:rsidRDefault="00842670">
                  <w:r>
                    <w:t>FEMALE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293.6pt;margin-top:57.5pt;width:42.8pt;height:21.1pt;z-index:251703808;mso-width-relative:margin;mso-height-relative:margin" fillcolor="black">
            <v:fill r:id="rId8" o:title="5%" type="pattern"/>
            <v:textbox style="mso-next-textbox:#_x0000_s1077">
              <w:txbxContent>
                <w:p w:rsidR="00842670" w:rsidRDefault="00842670">
                  <w:r>
                    <w:t>MALE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31.15pt;margin-top:.45pt;width:35.8pt;height:19.1pt;z-index:251684352;mso-width-relative:margin;mso-height-relative:margin" fillcolor="black">
            <v:fill r:id="rId8" o:title="5%" type="pattern"/>
            <v:textbox style="mso-next-textbox:#_x0000_s1059">
              <w:txbxContent>
                <w:p w:rsidR="00043BE1" w:rsidRDefault="00043BE1" w:rsidP="00F329E8"/>
              </w:txbxContent>
            </v:textbox>
          </v:shape>
        </w:pict>
      </w:r>
      <w:r w:rsidR="00043BE1">
        <w:t>Title:</w:t>
      </w:r>
      <w:r w:rsidR="00043BE1">
        <w:tab/>
      </w:r>
      <w:r w:rsidR="00043BE1">
        <w:tab/>
      </w:r>
      <w:r w:rsidR="00CC216B">
        <w:t>(</w:t>
      </w:r>
      <w:proofErr w:type="spellStart"/>
      <w:r w:rsidR="00CC216B">
        <w:t>e.g</w:t>
      </w:r>
      <w:proofErr w:type="spellEnd"/>
      <w:r w:rsidR="00CC216B">
        <w:t>:</w:t>
      </w:r>
      <w:r w:rsidR="002F5535">
        <w:t xml:space="preserve"> </w:t>
      </w:r>
      <w:r w:rsidR="00CC216B">
        <w:t xml:space="preserve">Miss/ Mrs/Mr/Dr/Prof) </w:t>
      </w:r>
      <w:r w:rsidR="00BB2642">
        <w:tab/>
      </w:r>
      <w:r w:rsidR="00043BE1">
        <w:br/>
      </w:r>
      <w:r w:rsidR="00043BE1">
        <w:br/>
      </w:r>
      <w:r w:rsidR="00E43A05">
        <w:t>First Nam</w:t>
      </w:r>
      <w:r w:rsidR="00CC216B">
        <w:t>e:</w:t>
      </w:r>
      <w:r w:rsidR="00043BE1">
        <w:t xml:space="preserve"> </w:t>
      </w:r>
      <w:r w:rsidR="00CC216B">
        <w:br/>
      </w:r>
      <w:r w:rsidR="00043BE1">
        <w:br/>
        <w:t xml:space="preserve">Surname: </w:t>
      </w:r>
    </w:p>
    <w:p w:rsidR="00C40829" w:rsidRDefault="004A064F" w:rsidP="00CC216B">
      <w:r w:rsidRPr="004A064F">
        <w:rPr>
          <w:b/>
          <w:noProof/>
          <w:lang w:eastAsia="en-GB"/>
        </w:rPr>
        <w:pict>
          <v:shape id="_x0000_s1064" type="#_x0000_t202" style="position:absolute;margin-left:204.2pt;margin-top:20.5pt;width:40.45pt;height:19.1pt;z-index:251689472;mso-width-relative:margin;mso-height-relative:margin" fillcolor="black">
            <v:fill r:id="rId8" o:title="5%" type="pattern"/>
            <v:textbox>
              <w:txbxContent>
                <w:p w:rsidR="00043BE1" w:rsidRDefault="00043BE1" w:rsidP="00F329E8"/>
              </w:txbxContent>
            </v:textbox>
          </v:shape>
        </w:pict>
      </w:r>
      <w:r w:rsidRPr="004A064F">
        <w:rPr>
          <w:b/>
          <w:noProof/>
          <w:lang w:eastAsia="en-GB"/>
        </w:rPr>
        <w:pict>
          <v:shape id="_x0000_s1063" type="#_x0000_t202" style="position:absolute;margin-left:148.2pt;margin-top:21.6pt;width:32.95pt;height:19.1pt;z-index:251688448;mso-width-relative:margin;mso-height-relative:margin" fillcolor="black">
            <v:fill r:id="rId8" o:title="5%" type="pattern"/>
            <v:textbox>
              <w:txbxContent>
                <w:p w:rsidR="00043BE1" w:rsidRDefault="00043BE1" w:rsidP="00F329E8"/>
              </w:txbxContent>
            </v:textbox>
          </v:shape>
        </w:pict>
      </w:r>
      <w:r w:rsidRPr="004A064F">
        <w:rPr>
          <w:b/>
          <w:noProof/>
          <w:lang w:eastAsia="en-GB"/>
        </w:rPr>
        <w:pict>
          <v:shape id="_x0000_s1062" type="#_x0000_t202" style="position:absolute;margin-left:81.25pt;margin-top:21.6pt;width:32.95pt;height:19.1pt;z-index:251687424;mso-width-relative:margin;mso-height-relative:margin" fillcolor="black">
            <v:fill r:id="rId8" o:title="5%" type="pattern"/>
            <v:textbox>
              <w:txbxContent>
                <w:p w:rsidR="00043BE1" w:rsidRDefault="00043BE1" w:rsidP="00F329E8"/>
              </w:txbxContent>
            </v:textbox>
          </v:shape>
        </w:pict>
      </w:r>
      <w:r w:rsidR="00C40829" w:rsidRPr="00C40829">
        <w:rPr>
          <w:b/>
        </w:rPr>
        <w:t>Marital status:</w:t>
      </w:r>
      <w:r w:rsidR="00C40829">
        <w:t xml:space="preserve"> SINGLE</w:t>
      </w:r>
      <w:r w:rsidR="007E4B25">
        <w:t>, MARRIED</w:t>
      </w:r>
      <w:r w:rsidR="00C40829">
        <w:t xml:space="preserve">, DIVORCED, WIDOW, </w:t>
      </w:r>
      <w:proofErr w:type="gramStart"/>
      <w:r w:rsidR="00C40829">
        <w:t>WIDOWER(</w:t>
      </w:r>
      <w:proofErr w:type="gramEnd"/>
      <w:r w:rsidR="00C40829">
        <w:t>Please circle as appropriately)</w:t>
      </w:r>
    </w:p>
    <w:p w:rsidR="00E43A05" w:rsidRDefault="00043BE1" w:rsidP="00CC216B">
      <w:r>
        <w:t>Date of Birth: Day:</w:t>
      </w:r>
      <w:r>
        <w:tab/>
        <w:t xml:space="preserve">   Month               Year</w:t>
      </w:r>
      <w:r>
        <w:tab/>
      </w:r>
      <w:r>
        <w:tab/>
      </w:r>
      <w:r w:rsidR="00E43A05">
        <w:t>(e.g. Day</w:t>
      </w:r>
      <w:proofErr w:type="gramStart"/>
      <w:r w:rsidR="00E43A05">
        <w:t>:</w:t>
      </w:r>
      <w:r w:rsidR="00E43A05" w:rsidRPr="00E43A05">
        <w:rPr>
          <w:u w:val="single"/>
        </w:rPr>
        <w:t>19</w:t>
      </w:r>
      <w:proofErr w:type="gramEnd"/>
      <w:r w:rsidR="00E43A05">
        <w:t xml:space="preserve"> </w:t>
      </w:r>
      <w:r>
        <w:t>-</w:t>
      </w:r>
      <w:r w:rsidR="00E43A05">
        <w:t xml:space="preserve"> </w:t>
      </w:r>
      <w:r>
        <w:rPr>
          <w:u w:val="single"/>
        </w:rPr>
        <w:t>04</w:t>
      </w:r>
      <w:r w:rsidR="00E43A05">
        <w:t xml:space="preserve">: Year: </w:t>
      </w:r>
      <w:r w:rsidR="00E43A05" w:rsidRPr="00E43A05">
        <w:rPr>
          <w:u w:val="single"/>
        </w:rPr>
        <w:t>1974</w:t>
      </w:r>
      <w:r w:rsidR="00E43A05">
        <w:t>)</w:t>
      </w:r>
    </w:p>
    <w:p w:rsidR="00F329E8" w:rsidRDefault="004A064F">
      <w:r>
        <w:rPr>
          <w:noProof/>
          <w:lang w:eastAsia="en-GB"/>
        </w:rPr>
        <w:pict>
          <v:shape id="_x0000_s1055" type="#_x0000_t202" style="position:absolute;margin-left:260.85pt;margin-top:24.8pt;width:35.8pt;height:19.1pt;z-index:251681280;mso-width-relative:margin;mso-height-relative:margin">
            <v:textbox>
              <w:txbxContent>
                <w:p w:rsidR="00F329E8" w:rsidRDefault="00F329E8" w:rsidP="00F329E8">
                  <w:r>
                    <w:t>NO</w:t>
                  </w:r>
                </w:p>
              </w:txbxContent>
            </v:textbox>
          </v:shape>
        </w:pict>
      </w:r>
      <w:r w:rsidRPr="004A064F">
        <w:rPr>
          <w:noProof/>
          <w:lang w:val="en-US" w:eastAsia="zh-TW"/>
        </w:rPr>
        <w:pict>
          <v:shape id="_x0000_s1054" type="#_x0000_t202" style="position:absolute;margin-left:225.05pt;margin-top:24.8pt;width:35.8pt;height:19.1pt;z-index:251680256;mso-width-relative:margin;mso-height-relative:margin">
            <v:textbox>
              <w:txbxContent>
                <w:p w:rsidR="00F329E8" w:rsidRDefault="00F329E8" w:rsidP="00F329E8">
                  <w:r>
                    <w:t>YES</w:t>
                  </w:r>
                </w:p>
              </w:txbxContent>
            </v:textbox>
          </v:shape>
        </w:pict>
      </w:r>
      <w:r w:rsidRPr="004A064F">
        <w:rPr>
          <w:noProof/>
          <w:lang w:val="en-US" w:eastAsia="zh-TW"/>
        </w:rPr>
        <w:pict>
          <v:shape id="_x0000_s1053" type="#_x0000_t202" style="position:absolute;margin-left:81.25pt;margin-top:.4pt;width:259.2pt;height:21.1pt;z-index:251678208;mso-width-relative:margin;mso-height-relative:margin" fillcolor="black">
            <v:fill r:id="rId8" o:title="5%" type="pattern"/>
            <v:textbox>
              <w:txbxContent>
                <w:p w:rsidR="00F329E8" w:rsidRDefault="00F329E8"/>
              </w:txbxContent>
            </v:textbox>
          </v:shape>
        </w:pict>
      </w:r>
      <w:r w:rsidR="00DC0455">
        <w:t>S</w:t>
      </w:r>
      <w:r w:rsidR="00F329E8">
        <w:t>t</w:t>
      </w:r>
      <w:r w:rsidR="00DC0455">
        <w:t>at</w:t>
      </w:r>
      <w:r w:rsidR="00F329E8">
        <w:t>e Nationality:</w:t>
      </w:r>
    </w:p>
    <w:p w:rsidR="00F329E8" w:rsidRDefault="006D51DE" w:rsidP="00F329E8">
      <w:r>
        <w:t xml:space="preserve">Do you require a work permit to work in the </w:t>
      </w:r>
      <w:proofErr w:type="gramStart"/>
      <w:r>
        <w:t xml:space="preserve">UK </w:t>
      </w:r>
      <w:r w:rsidR="00F329E8">
        <w:t>?</w:t>
      </w:r>
      <w:proofErr w:type="gramEnd"/>
      <w:r w:rsidR="00F329E8">
        <w:t xml:space="preserve"> </w:t>
      </w:r>
      <w:r w:rsidR="00F329E8">
        <w:tab/>
      </w:r>
      <w:r w:rsidR="00F329E8">
        <w:tab/>
      </w:r>
      <w:r w:rsidR="00F329E8">
        <w:tab/>
        <w:t>You may be asked for relevant proof on reply by the college.</w:t>
      </w:r>
    </w:p>
    <w:p w:rsidR="00F329E8" w:rsidRDefault="004A064F">
      <w:r>
        <w:rPr>
          <w:noProof/>
          <w:lang w:eastAsia="en-GB"/>
        </w:rPr>
        <w:pict>
          <v:shape id="_x0000_s1058" type="#_x0000_t202" style="position:absolute;margin-left:252.25pt;margin-top:29.5pt;width:161.2pt;height:21.1pt;z-index:251683328;mso-width-relative:margin;mso-height-relative:margin" fillcolor="black">
            <v:fill r:id="rId8" o:title="5%" type="pattern"/>
            <v:textbox>
              <w:txbxContent>
                <w:p w:rsidR="00BB78E5" w:rsidRDefault="00BB78E5"/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52.55pt;margin-top:29.5pt;width:161.2pt;height:21.1pt;z-index:251682304;mso-width-relative:margin;mso-height-relative:margin" fillcolor="black">
            <v:fill r:id="rId8" o:title="5%" type="pattern"/>
            <v:textbox>
              <w:txbxContent>
                <w:p w:rsidR="00BB78E5" w:rsidRDefault="00BB78E5"/>
              </w:txbxContent>
            </v:textbox>
          </v:shape>
        </w:pict>
      </w:r>
      <w:r w:rsidR="00F329E8">
        <w:t>I agree that the application information I have given in this form are correct otherwise my applicati</w:t>
      </w:r>
      <w:r w:rsidR="00677A52">
        <w:t xml:space="preserve">on will be invalid. </w:t>
      </w:r>
      <w:r w:rsidR="00677A52">
        <w:br/>
        <w:t>Signature:</w:t>
      </w:r>
      <w:r w:rsidR="00677A52">
        <w:tab/>
      </w:r>
      <w:r w:rsidR="00677A52">
        <w:tab/>
      </w:r>
      <w:r w:rsidR="00677A52">
        <w:tab/>
      </w:r>
      <w:r w:rsidR="00677A52">
        <w:tab/>
      </w:r>
      <w:r w:rsidR="00677A52">
        <w:tab/>
        <w:t xml:space="preserve"> </w:t>
      </w:r>
      <w:r w:rsidR="00F329E8">
        <w:t xml:space="preserve">Date: </w:t>
      </w:r>
    </w:p>
    <w:p w:rsidR="008B2A7F" w:rsidRPr="0013686E" w:rsidRDefault="004A064F">
      <w:pPr>
        <w:rPr>
          <w:b/>
          <w:u w:val="single"/>
        </w:rPr>
      </w:pPr>
      <w:r w:rsidRPr="004A064F">
        <w:rPr>
          <w:b/>
          <w:noProof/>
          <w:u w:val="single"/>
          <w:lang w:val="en-US" w:eastAsia="zh-TW"/>
        </w:rPr>
        <w:pict>
          <v:shape id="_x0000_s1026" type="#_x0000_t202" style="position:absolute;margin-left:382.95pt;margin-top:20.75pt;width:22.6pt;height:17.6pt;z-index:251652608;mso-width-relative:margin;mso-height-relative:margin" fillcolor="black">
            <v:fill r:id="rId8" o:title="5%" type="pattern"/>
            <v:textbox>
              <w:txbxContent>
                <w:p w:rsidR="008B2A7F" w:rsidRDefault="008B2A7F"/>
              </w:txbxContent>
            </v:textbox>
          </v:shape>
        </w:pict>
      </w:r>
      <w:r w:rsidR="00BE0C06">
        <w:rPr>
          <w:b/>
          <w:u w:val="single"/>
        </w:rPr>
        <w:t>PART</w:t>
      </w:r>
      <w:r w:rsidR="008B2A7F" w:rsidRPr="0013686E">
        <w:rPr>
          <w:b/>
          <w:u w:val="single"/>
        </w:rPr>
        <w:t xml:space="preserve"> B: </w:t>
      </w:r>
      <w:r w:rsidR="006F6D9A" w:rsidRPr="0013686E">
        <w:rPr>
          <w:b/>
          <w:u w:val="single"/>
        </w:rPr>
        <w:t xml:space="preserve">WHAT POSITION </w:t>
      </w:r>
      <w:r w:rsidR="00162A62">
        <w:rPr>
          <w:b/>
          <w:u w:val="single"/>
        </w:rPr>
        <w:t xml:space="preserve">OF VLUNTEERING </w:t>
      </w:r>
      <w:r w:rsidR="006F6D9A" w:rsidRPr="0013686E">
        <w:rPr>
          <w:b/>
          <w:u w:val="single"/>
        </w:rPr>
        <w:t>ARE YOU APPLYING FOR?</w:t>
      </w:r>
      <w:r w:rsidR="00C80AC7" w:rsidRPr="0013686E">
        <w:rPr>
          <w:b/>
          <w:u w:val="single"/>
        </w:rPr>
        <w:t xml:space="preserve"> </w:t>
      </w:r>
      <w:r w:rsidR="004B4EAA" w:rsidRPr="0013686E">
        <w:rPr>
          <w:b/>
          <w:u w:val="single"/>
        </w:rPr>
        <w:t>(</w:t>
      </w:r>
      <w:proofErr w:type="gramStart"/>
      <w:r w:rsidR="004B4EAA" w:rsidRPr="0013686E">
        <w:rPr>
          <w:b/>
          <w:u w:val="single"/>
        </w:rPr>
        <w:t>tick</w:t>
      </w:r>
      <w:proofErr w:type="gramEnd"/>
      <w:r w:rsidR="004B4EAA" w:rsidRPr="0013686E">
        <w:rPr>
          <w:b/>
          <w:u w:val="single"/>
        </w:rPr>
        <w:t xml:space="preserve"> otherwise leave blank)</w:t>
      </w:r>
    </w:p>
    <w:p w:rsidR="008B2A7F" w:rsidRDefault="004A064F" w:rsidP="004B4EA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79" type="#_x0000_t202" style="position:absolute;left:0;text-align:left;margin-left:382.95pt;margin-top:30.5pt;width:22.6pt;height:17.6pt;z-index:251705856;mso-width-relative:margin;mso-height-relative:margin" fillcolor="black">
            <v:fill r:id="rId8" o:title="5%" type="pattern"/>
            <v:textbox>
              <w:txbxContent>
                <w:p w:rsidR="006F6D9A" w:rsidRDefault="006F6D9A" w:rsidP="004B4EAA"/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left:0;text-align:left;margin-left:382.95pt;margin-top:12.9pt;width:22.6pt;height:17.6pt;z-index:251653632;mso-width-relative:margin;mso-height-relative:margin" fillcolor="black">
            <v:fill r:id="rId8" o:title="5%" type="pattern"/>
            <v:textbox>
              <w:txbxContent>
                <w:p w:rsidR="004B4EAA" w:rsidRDefault="004B4EAA" w:rsidP="004B4EAA"/>
              </w:txbxContent>
            </v:textbox>
          </v:shape>
        </w:pict>
      </w:r>
      <w:r w:rsidR="006F6D9A">
        <w:t xml:space="preserve">Teaching </w:t>
      </w:r>
      <w:r w:rsidR="00FD4A20">
        <w:t xml:space="preserve">and assessor </w:t>
      </w:r>
      <w:r w:rsidR="00F30AA3">
        <w:t>position.........................................</w:t>
      </w:r>
      <w:r w:rsidR="00FD4A20">
        <w:t>............</w:t>
      </w:r>
      <w:r w:rsidR="00F30AA3">
        <w:t>.................</w:t>
      </w:r>
    </w:p>
    <w:p w:rsidR="00380B62" w:rsidRDefault="006F6D9A" w:rsidP="007B102E">
      <w:pPr>
        <w:pStyle w:val="ListParagraph"/>
        <w:numPr>
          <w:ilvl w:val="0"/>
          <w:numId w:val="1"/>
        </w:numPr>
      </w:pPr>
      <w:r>
        <w:t>Administrative position in Human Resource</w:t>
      </w:r>
      <w:r w:rsidR="006A5348">
        <w:t>.........</w:t>
      </w:r>
      <w:r>
        <w:t>.......................................</w:t>
      </w:r>
    </w:p>
    <w:p w:rsidR="00380B62" w:rsidRDefault="004A064F" w:rsidP="007B102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74" type="#_x0000_t202" style="position:absolute;left:0;text-align:left;margin-left:-1.7pt;margin-top:20.2pt;width:465.75pt;height:51.4pt;z-index:251698688;mso-width-relative:margin;mso-height-relative:margin" fillcolor="black">
            <v:fill r:id="rId8" o:title="5%" type="pattern"/>
            <v:textbox>
              <w:txbxContent>
                <w:p w:rsidR="004F0D03" w:rsidRDefault="004F0D03">
                  <w:r>
                    <w:t xml:space="preserve">State </w:t>
                  </w:r>
                  <w:r w:rsidR="006F6D9A">
                    <w:t>any other position you may have responded via adverts or discussed with the Principal:</w:t>
                  </w:r>
                </w:p>
              </w:txbxContent>
            </v:textbox>
          </v:shape>
        </w:pict>
      </w:r>
      <w:r w:rsidR="00162A62">
        <w:t>Special Community Project.........................................</w:t>
      </w:r>
      <w:r w:rsidR="006F6D9A">
        <w:t>......................................</w:t>
      </w:r>
    </w:p>
    <w:p w:rsidR="007B102E" w:rsidRDefault="007B102E" w:rsidP="00380B62">
      <w:pPr>
        <w:ind w:left="360"/>
      </w:pPr>
    </w:p>
    <w:p w:rsidR="00EE5FDA" w:rsidRDefault="00EE5FDA" w:rsidP="00380B62">
      <w:pPr>
        <w:ind w:left="360"/>
      </w:pPr>
    </w:p>
    <w:p w:rsidR="007B102E" w:rsidRDefault="00F11AAA" w:rsidP="007B102E">
      <w:r>
        <w:rPr>
          <w:b/>
        </w:rPr>
        <w:t xml:space="preserve">PART </w:t>
      </w:r>
      <w:r w:rsidR="007B102E" w:rsidRPr="00C80AC7">
        <w:rPr>
          <w:b/>
        </w:rPr>
        <w:t>C:</w:t>
      </w:r>
      <w:r w:rsidR="007B102E">
        <w:t xml:space="preserve"> </w:t>
      </w:r>
      <w:r w:rsidR="00FD4A20">
        <w:rPr>
          <w:caps/>
        </w:rPr>
        <w:t>PREVIOUS EMPLOYMENT</w:t>
      </w:r>
      <w:r w:rsidR="00FD4A20">
        <w:t xml:space="preserve"> AN</w:t>
      </w:r>
      <w:r w:rsidR="00C7344C">
        <w:t>D</w:t>
      </w:r>
      <w:r w:rsidR="00FD4A20">
        <w:t xml:space="preserve"> CURRENT WORK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3369"/>
        <w:gridCol w:w="2126"/>
        <w:gridCol w:w="2268"/>
        <w:gridCol w:w="1732"/>
      </w:tblGrid>
      <w:tr w:rsidR="00FD4A20" w:rsidRPr="002A648F" w:rsidTr="0013686E">
        <w:tc>
          <w:tcPr>
            <w:tcW w:w="3369" w:type="dxa"/>
            <w:shd w:val="pct5" w:color="auto" w:fill="auto"/>
          </w:tcPr>
          <w:p w:rsidR="00FD4A20" w:rsidRPr="002A648F" w:rsidRDefault="00FD4A20" w:rsidP="00E63B9A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Name</w:t>
            </w:r>
            <w:r w:rsidR="00F515A9">
              <w:rPr>
                <w:b/>
              </w:rPr>
              <w:t xml:space="preserve"> and Address of Employer</w:t>
            </w:r>
          </w:p>
        </w:tc>
        <w:tc>
          <w:tcPr>
            <w:tcW w:w="2126" w:type="dxa"/>
            <w:shd w:val="pct5" w:color="auto" w:fill="auto"/>
          </w:tcPr>
          <w:p w:rsidR="00FD4A20" w:rsidRPr="002A648F" w:rsidRDefault="00F515A9" w:rsidP="00E63B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268" w:type="dxa"/>
            <w:shd w:val="pct5" w:color="auto" w:fill="auto"/>
          </w:tcPr>
          <w:p w:rsidR="00FD4A20" w:rsidRPr="002A648F" w:rsidRDefault="00F515A9" w:rsidP="00E63B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  <w:tc>
          <w:tcPr>
            <w:tcW w:w="1732" w:type="dxa"/>
            <w:shd w:val="pct5" w:color="auto" w:fill="auto"/>
          </w:tcPr>
          <w:p w:rsidR="00FD4A20" w:rsidRPr="002A648F" w:rsidRDefault="00F515A9" w:rsidP="00E63B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FD4A20" w:rsidRPr="002A648F" w:rsidTr="0013686E">
        <w:trPr>
          <w:trHeight w:val="792"/>
        </w:trPr>
        <w:tc>
          <w:tcPr>
            <w:tcW w:w="3369" w:type="dxa"/>
            <w:shd w:val="pct5" w:color="auto" w:fill="auto"/>
          </w:tcPr>
          <w:p w:rsidR="0013686E" w:rsidRDefault="0013686E" w:rsidP="00E0572E">
            <w:pPr>
              <w:spacing w:after="0" w:line="240" w:lineRule="auto"/>
            </w:pPr>
          </w:p>
          <w:p w:rsidR="00FD4A20" w:rsidRPr="0013686E" w:rsidRDefault="00FD4A20" w:rsidP="0013686E">
            <w:pPr>
              <w:jc w:val="center"/>
            </w:pPr>
          </w:p>
        </w:tc>
        <w:tc>
          <w:tcPr>
            <w:tcW w:w="2126" w:type="dxa"/>
            <w:shd w:val="pct5" w:color="auto" w:fill="auto"/>
          </w:tcPr>
          <w:p w:rsidR="00FD4A20" w:rsidRDefault="00FD4A20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Pr="002A648F" w:rsidRDefault="00F515A9" w:rsidP="00E0572E">
            <w:pPr>
              <w:spacing w:after="0" w:line="240" w:lineRule="auto"/>
            </w:pPr>
          </w:p>
        </w:tc>
        <w:tc>
          <w:tcPr>
            <w:tcW w:w="2268" w:type="dxa"/>
            <w:shd w:val="pct5" w:color="auto" w:fill="auto"/>
          </w:tcPr>
          <w:p w:rsidR="00FD4A20" w:rsidRPr="002A648F" w:rsidRDefault="00FD4A20" w:rsidP="00E0572E">
            <w:pPr>
              <w:spacing w:after="0" w:line="240" w:lineRule="auto"/>
            </w:pPr>
          </w:p>
        </w:tc>
        <w:tc>
          <w:tcPr>
            <w:tcW w:w="1732" w:type="dxa"/>
            <w:shd w:val="pct5" w:color="auto" w:fill="auto"/>
          </w:tcPr>
          <w:p w:rsidR="00FD4A20" w:rsidRPr="002A648F" w:rsidRDefault="00FD4A20" w:rsidP="00E0572E">
            <w:pPr>
              <w:spacing w:after="0" w:line="240" w:lineRule="auto"/>
            </w:pPr>
          </w:p>
        </w:tc>
      </w:tr>
      <w:tr w:rsidR="00FD4A20" w:rsidRPr="002A648F" w:rsidTr="0013686E">
        <w:trPr>
          <w:trHeight w:val="1225"/>
        </w:trPr>
        <w:tc>
          <w:tcPr>
            <w:tcW w:w="3369" w:type="dxa"/>
            <w:shd w:val="pct5" w:color="auto" w:fill="auto"/>
          </w:tcPr>
          <w:p w:rsidR="00FD4A20" w:rsidRPr="002A648F" w:rsidRDefault="00FD4A20" w:rsidP="00E0572E">
            <w:pPr>
              <w:spacing w:after="0" w:line="240" w:lineRule="auto"/>
            </w:pPr>
          </w:p>
        </w:tc>
        <w:tc>
          <w:tcPr>
            <w:tcW w:w="2126" w:type="dxa"/>
            <w:shd w:val="pct5" w:color="auto" w:fill="auto"/>
          </w:tcPr>
          <w:p w:rsidR="00FD4A20" w:rsidRDefault="00FD4A20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Default="00F515A9" w:rsidP="00E0572E">
            <w:pPr>
              <w:spacing w:after="0" w:line="240" w:lineRule="auto"/>
            </w:pPr>
          </w:p>
          <w:p w:rsidR="00F515A9" w:rsidRPr="002A648F" w:rsidRDefault="00F515A9" w:rsidP="00E0572E">
            <w:pPr>
              <w:spacing w:after="0" w:line="240" w:lineRule="auto"/>
            </w:pPr>
          </w:p>
        </w:tc>
        <w:tc>
          <w:tcPr>
            <w:tcW w:w="2268" w:type="dxa"/>
            <w:shd w:val="pct5" w:color="auto" w:fill="auto"/>
          </w:tcPr>
          <w:p w:rsidR="00FD4A20" w:rsidRPr="002A648F" w:rsidRDefault="00FD4A20" w:rsidP="00E0572E">
            <w:pPr>
              <w:spacing w:after="0" w:line="240" w:lineRule="auto"/>
            </w:pPr>
          </w:p>
        </w:tc>
        <w:tc>
          <w:tcPr>
            <w:tcW w:w="1732" w:type="dxa"/>
            <w:shd w:val="pct5" w:color="auto" w:fill="auto"/>
          </w:tcPr>
          <w:p w:rsidR="00FD4A20" w:rsidRPr="002A648F" w:rsidRDefault="00FD4A20" w:rsidP="00E0572E">
            <w:pPr>
              <w:spacing w:after="0" w:line="240" w:lineRule="auto"/>
            </w:pPr>
          </w:p>
        </w:tc>
      </w:tr>
    </w:tbl>
    <w:p w:rsidR="004F0D03" w:rsidRDefault="00F515A9" w:rsidP="009D5483">
      <w:r>
        <w:t>YOU MAY ADD ADDITIONAL PAGES.</w:t>
      </w:r>
    </w:p>
    <w:p w:rsidR="00111B70" w:rsidRDefault="004A064F" w:rsidP="0013686E">
      <w:r w:rsidRPr="004A064F">
        <w:rPr>
          <w:noProof/>
          <w:lang w:val="en-US" w:eastAsia="zh-TW"/>
        </w:rPr>
        <w:lastRenderedPageBreak/>
        <w:pict>
          <v:shape id="_x0000_s1028" type="#_x0000_t202" style="position:absolute;margin-left:-2.75pt;margin-top:21.8pt;width:469.85pt;height:635.05pt;z-index:251654656;mso-width-relative:margin;mso-height-relative:margin" fillcolor="black">
            <v:fill r:id="rId8" o:title="5%" type="pattern"/>
            <v:textbox style="mso-next-textbox:#_x0000_s1028">
              <w:txbxContent>
                <w:p w:rsidR="007E5398" w:rsidRDefault="007E5398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  <w:p w:rsidR="0013686E" w:rsidRDefault="0013686E"/>
              </w:txbxContent>
            </v:textbox>
          </v:shape>
        </w:pict>
      </w:r>
      <w:r w:rsidR="00241EE5">
        <w:rPr>
          <w:b/>
        </w:rPr>
        <w:t>PART</w:t>
      </w:r>
      <w:r w:rsidR="009D5483" w:rsidRPr="002B3866">
        <w:rPr>
          <w:b/>
        </w:rPr>
        <w:t xml:space="preserve"> D:</w:t>
      </w:r>
      <w:r w:rsidR="009D5483">
        <w:t xml:space="preserve"> </w:t>
      </w:r>
      <w:r w:rsidR="009D5483" w:rsidRPr="00FC6F2A">
        <w:rPr>
          <w:caps/>
        </w:rPr>
        <w:t xml:space="preserve">About your </w:t>
      </w:r>
      <w:r w:rsidR="0013686E">
        <w:rPr>
          <w:caps/>
        </w:rPr>
        <w:t>relevant exp</w:t>
      </w:r>
      <w:r w:rsidR="002F0553">
        <w:rPr>
          <w:caps/>
        </w:rPr>
        <w:t xml:space="preserve">erience that relates to the POSITION </w:t>
      </w:r>
      <w:r w:rsidR="0013686E">
        <w:rPr>
          <w:caps/>
        </w:rPr>
        <w:t>applying for</w:t>
      </w:r>
    </w:p>
    <w:p w:rsidR="0013686E" w:rsidRDefault="0013686E" w:rsidP="0013686E">
      <w:pPr>
        <w:tabs>
          <w:tab w:val="left" w:pos="2003"/>
        </w:tabs>
      </w:pPr>
    </w:p>
    <w:p w:rsidR="0013686E" w:rsidRDefault="0013686E" w:rsidP="0013686E"/>
    <w:p w:rsidR="0013686E" w:rsidRDefault="0013686E" w:rsidP="0013686E"/>
    <w:p w:rsidR="0013686E" w:rsidRDefault="0013686E" w:rsidP="0013686E"/>
    <w:p w:rsidR="00111B70" w:rsidRDefault="00111B70" w:rsidP="009D5483"/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13686E" w:rsidRDefault="0013686E" w:rsidP="009D5483">
      <w:pPr>
        <w:rPr>
          <w:b/>
        </w:rPr>
      </w:pPr>
    </w:p>
    <w:p w:rsidR="00D9478A" w:rsidRDefault="004721A6" w:rsidP="009D5483">
      <w:r>
        <w:rPr>
          <w:b/>
        </w:rPr>
        <w:lastRenderedPageBreak/>
        <w:t>PART</w:t>
      </w:r>
      <w:r w:rsidR="00964649" w:rsidRPr="008D66BA">
        <w:rPr>
          <w:b/>
        </w:rPr>
        <w:t xml:space="preserve"> </w:t>
      </w:r>
      <w:r w:rsidR="00294BEE">
        <w:rPr>
          <w:b/>
        </w:rPr>
        <w:t>E</w:t>
      </w:r>
      <w:r w:rsidR="00964649" w:rsidRPr="008D66BA">
        <w:rPr>
          <w:b/>
        </w:rPr>
        <w:t>:</w:t>
      </w:r>
      <w:r w:rsidR="00964649">
        <w:t xml:space="preserve"> </w:t>
      </w:r>
      <w:r w:rsidR="00BC569F">
        <w:rPr>
          <w:caps/>
        </w:rPr>
        <w:t xml:space="preserve">EDUCATIONAL </w:t>
      </w:r>
      <w:r w:rsidR="00BC569F" w:rsidRPr="005907A1">
        <w:rPr>
          <w:caps/>
        </w:rPr>
        <w:t>BACKGROUND</w:t>
      </w:r>
      <w:r w:rsidR="00574FE8">
        <w:rPr>
          <w:caps/>
        </w:rPr>
        <w:t xml:space="preserve"> AND RELEVANT TRAINING</w:t>
      </w:r>
      <w:r w:rsidR="008D66BA">
        <w:br/>
      </w:r>
      <w:r w:rsidR="00A0353C">
        <w:t xml:space="preserve">Start with the Highest </w:t>
      </w:r>
      <w:r w:rsidR="00BC569F">
        <w:t>Education, even</w:t>
      </w:r>
      <w:r w:rsidR="00A0353C">
        <w:t xml:space="preserve"> if you obtained it </w:t>
      </w:r>
      <w:r w:rsidR="00BC569F">
        <w:t>recently</w:t>
      </w:r>
      <w:r w:rsidR="00A0353C">
        <w:t>.</w:t>
      </w:r>
      <w:r w:rsidR="00913038">
        <w:t xml:space="preserve"> (</w:t>
      </w:r>
      <w:proofErr w:type="gramStart"/>
      <w:r w:rsidR="00913038">
        <w:t>you</w:t>
      </w:r>
      <w:proofErr w:type="gramEnd"/>
      <w:r w:rsidR="00913038">
        <w:t xml:space="preserve"> </w:t>
      </w:r>
      <w:r w:rsidR="00F5516C">
        <w:t xml:space="preserve">can  add </w:t>
      </w:r>
      <w:r w:rsidR="00913038">
        <w:t>pages if need be)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2666"/>
        <w:gridCol w:w="3462"/>
        <w:gridCol w:w="2704"/>
        <w:gridCol w:w="663"/>
      </w:tblGrid>
      <w:tr w:rsidR="003D73BB" w:rsidRPr="002A648F" w:rsidTr="00DC7508">
        <w:tc>
          <w:tcPr>
            <w:tcW w:w="2887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Name of Institution</w:t>
            </w:r>
          </w:p>
        </w:tc>
        <w:tc>
          <w:tcPr>
            <w:tcW w:w="3462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Courses or Subject</w:t>
            </w:r>
          </w:p>
        </w:tc>
        <w:tc>
          <w:tcPr>
            <w:tcW w:w="2910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 xml:space="preserve">Level of Attainment </w:t>
            </w:r>
          </w:p>
        </w:tc>
        <w:tc>
          <w:tcPr>
            <w:tcW w:w="236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Year</w:t>
            </w:r>
          </w:p>
        </w:tc>
      </w:tr>
      <w:tr w:rsidR="003D73BB" w:rsidRPr="002A648F" w:rsidTr="00DC7508">
        <w:trPr>
          <w:trHeight w:val="792"/>
        </w:trPr>
        <w:tc>
          <w:tcPr>
            <w:tcW w:w="2887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 xml:space="preserve">Example: </w:t>
            </w:r>
            <w:r w:rsidRPr="00DC7508">
              <w:rPr>
                <w:shd w:val="pct5" w:color="auto" w:fill="auto"/>
              </w:rPr>
              <w:br/>
            </w:r>
            <w:r w:rsidRPr="002A648F">
              <w:t>KITWE BOYS SEC SCHOOL</w:t>
            </w:r>
          </w:p>
        </w:tc>
        <w:tc>
          <w:tcPr>
            <w:tcW w:w="3462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>Maths, English, Geography</w:t>
            </w:r>
          </w:p>
          <w:p w:rsidR="00964649" w:rsidRPr="002A648F" w:rsidRDefault="00964649" w:rsidP="002A648F">
            <w:pPr>
              <w:spacing w:after="0" w:line="240" w:lineRule="auto"/>
            </w:pPr>
            <w:proofErr w:type="spellStart"/>
            <w:r w:rsidRPr="002A648F">
              <w:t>Accounts</w:t>
            </w:r>
            <w:proofErr w:type="gramStart"/>
            <w:r w:rsidRPr="002A648F">
              <w:t>,Biology,Chemistry,Physics</w:t>
            </w:r>
            <w:proofErr w:type="spellEnd"/>
            <w:proofErr w:type="gramEnd"/>
            <w:r w:rsidRPr="002A648F">
              <w:t>.</w:t>
            </w:r>
          </w:p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>‘O’ Level Certificate (Distinction)</w:t>
            </w:r>
          </w:p>
        </w:tc>
        <w:tc>
          <w:tcPr>
            <w:tcW w:w="236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  <w:r w:rsidRPr="002A648F">
              <w:t>1985</w:t>
            </w:r>
          </w:p>
        </w:tc>
      </w:tr>
      <w:tr w:rsidR="002C4DF9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</w:tr>
      <w:tr w:rsidR="002C4DF9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</w:tr>
      <w:tr w:rsidR="002C4DF9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</w:tr>
      <w:tr w:rsidR="002C4DF9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</w:tr>
      <w:tr w:rsidR="003D73BB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Default="002C4DF9" w:rsidP="002C4DF9">
            <w:pPr>
              <w:tabs>
                <w:tab w:val="left" w:pos="2239"/>
              </w:tabs>
              <w:spacing w:after="0" w:line="240" w:lineRule="auto"/>
            </w:pPr>
            <w:r>
              <w:tab/>
            </w:r>
          </w:p>
          <w:p w:rsidR="002C4DF9" w:rsidRPr="002A648F" w:rsidRDefault="002C4DF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964649" w:rsidRPr="002A648F" w:rsidRDefault="00964649" w:rsidP="002A648F">
            <w:pPr>
              <w:spacing w:after="0" w:line="240" w:lineRule="auto"/>
            </w:pPr>
          </w:p>
        </w:tc>
      </w:tr>
      <w:tr w:rsidR="002C4DF9" w:rsidRPr="002A648F" w:rsidTr="002C4DF9">
        <w:trPr>
          <w:trHeight w:val="1414"/>
        </w:trPr>
        <w:tc>
          <w:tcPr>
            <w:tcW w:w="2887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3462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910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  <w:tc>
          <w:tcPr>
            <w:tcW w:w="236" w:type="dxa"/>
            <w:shd w:val="pct5" w:color="auto" w:fill="auto"/>
          </w:tcPr>
          <w:p w:rsidR="002C4DF9" w:rsidRPr="002A648F" w:rsidRDefault="002C4DF9" w:rsidP="002A648F">
            <w:pPr>
              <w:spacing w:after="0" w:line="240" w:lineRule="auto"/>
            </w:pPr>
          </w:p>
        </w:tc>
      </w:tr>
    </w:tbl>
    <w:p w:rsidR="00277044" w:rsidRDefault="004A064F" w:rsidP="004F0D03">
      <w:pPr>
        <w:outlineLvl w:val="0"/>
      </w:pPr>
      <w:r w:rsidRPr="004A064F">
        <w:rPr>
          <w:noProof/>
          <w:lang w:val="en-US" w:eastAsia="zh-TW"/>
        </w:rPr>
        <w:pict>
          <v:shape id="_x0000_s1080" type="#_x0000_t202" style="position:absolute;margin-left:-6.5pt;margin-top:19.15pt;width:473.4pt;height:117pt;z-index:251707904;mso-position-horizontal-relative:text;mso-position-vertical-relative:text;mso-width-relative:margin;mso-height-relative:margin">
            <v:textbox>
              <w:txbxContent>
                <w:p w:rsidR="007F70DC" w:rsidRDefault="007F70DC"/>
              </w:txbxContent>
            </v:textbox>
          </v:shape>
        </w:pict>
      </w:r>
      <w:r w:rsidR="00216A6F">
        <w:rPr>
          <w:b/>
        </w:rPr>
        <w:t>PART F</w:t>
      </w:r>
      <w:r w:rsidR="00277044" w:rsidRPr="00277044">
        <w:rPr>
          <w:b/>
        </w:rPr>
        <w:t>:</w:t>
      </w:r>
      <w:r w:rsidR="00277044">
        <w:t xml:space="preserve"> </w:t>
      </w:r>
      <w:r w:rsidR="007F70DC">
        <w:t>INTERESTS AND HOBBIES</w:t>
      </w:r>
    </w:p>
    <w:p w:rsidR="007F70DC" w:rsidRDefault="007F70DC" w:rsidP="004F0D03">
      <w:pPr>
        <w:outlineLvl w:val="0"/>
      </w:pPr>
    </w:p>
    <w:p w:rsidR="00111A99" w:rsidRDefault="00111A99" w:rsidP="004F0D03">
      <w:pPr>
        <w:outlineLvl w:val="0"/>
        <w:rPr>
          <w:b/>
        </w:rPr>
      </w:pPr>
    </w:p>
    <w:p w:rsidR="007F70DC" w:rsidRDefault="007F70DC" w:rsidP="004F0D03">
      <w:pPr>
        <w:outlineLvl w:val="0"/>
        <w:rPr>
          <w:b/>
        </w:rPr>
      </w:pPr>
    </w:p>
    <w:p w:rsidR="007F70DC" w:rsidRDefault="007F70DC" w:rsidP="004F0D03">
      <w:pPr>
        <w:outlineLvl w:val="0"/>
        <w:rPr>
          <w:b/>
        </w:rPr>
      </w:pPr>
    </w:p>
    <w:p w:rsidR="0007725C" w:rsidRDefault="0007725C" w:rsidP="004F0D03">
      <w:pPr>
        <w:outlineLvl w:val="0"/>
        <w:rPr>
          <w:b/>
        </w:rPr>
      </w:pPr>
    </w:p>
    <w:p w:rsidR="0007725C" w:rsidRDefault="004A064F" w:rsidP="004F0D03">
      <w:pPr>
        <w:outlineLvl w:val="0"/>
        <w:rPr>
          <w:b/>
        </w:rPr>
      </w:pPr>
      <w:r w:rsidRPr="004A064F">
        <w:rPr>
          <w:noProof/>
          <w:lang w:eastAsia="en-GB"/>
        </w:rPr>
        <w:lastRenderedPageBreak/>
        <w:pict>
          <v:shape id="_x0000_s1081" type="#_x0000_t202" style="position:absolute;margin-left:0;margin-top:21.8pt;width:456.2pt;height:70.85pt;z-index:251708928;mso-width-relative:margin;mso-height-relative:margin">
            <v:textbox>
              <w:txbxContent>
                <w:p w:rsidR="0007725C" w:rsidRDefault="0007725C"/>
              </w:txbxContent>
            </v:textbox>
          </v:shape>
        </w:pict>
      </w:r>
      <w:r w:rsidR="00AE06C8">
        <w:rPr>
          <w:b/>
        </w:rPr>
        <w:t xml:space="preserve">PART G: </w:t>
      </w:r>
      <w:r w:rsidR="0007725C">
        <w:rPr>
          <w:b/>
        </w:rPr>
        <w:t>SATE HOW MANY TIMES YOU HAVE BEEN ABSENT FROM WORK IN THE LAST 12 MONTHS</w:t>
      </w:r>
    </w:p>
    <w:p w:rsidR="0007725C" w:rsidRDefault="0007725C" w:rsidP="004F0D03">
      <w:pPr>
        <w:outlineLvl w:val="0"/>
        <w:rPr>
          <w:b/>
        </w:rPr>
      </w:pPr>
    </w:p>
    <w:p w:rsidR="0007725C" w:rsidRDefault="0007725C" w:rsidP="004F0D03">
      <w:pPr>
        <w:outlineLvl w:val="0"/>
        <w:rPr>
          <w:b/>
        </w:rPr>
      </w:pPr>
    </w:p>
    <w:p w:rsidR="0007725C" w:rsidRDefault="0007725C" w:rsidP="004F0D03">
      <w:pPr>
        <w:outlineLvl w:val="0"/>
        <w:rPr>
          <w:b/>
        </w:rPr>
      </w:pPr>
    </w:p>
    <w:p w:rsidR="0085363A" w:rsidRDefault="002A1229" w:rsidP="0085363A">
      <w:r>
        <w:rPr>
          <w:b/>
        </w:rPr>
        <w:t>PART</w:t>
      </w:r>
      <w:r w:rsidR="0085363A" w:rsidRPr="00D50924">
        <w:rPr>
          <w:b/>
        </w:rPr>
        <w:t xml:space="preserve"> </w:t>
      </w:r>
      <w:r w:rsidR="00AE06C8">
        <w:rPr>
          <w:b/>
        </w:rPr>
        <w:t>H</w:t>
      </w:r>
      <w:r w:rsidR="0085363A">
        <w:rPr>
          <w:b/>
        </w:rPr>
        <w:t xml:space="preserve">: </w:t>
      </w:r>
      <w:r w:rsidR="0085363A">
        <w:t>Circle as appropriately).</w:t>
      </w:r>
    </w:p>
    <w:p w:rsidR="0085363A" w:rsidRDefault="0085363A" w:rsidP="0085363A">
      <w:r>
        <w:t>Have you got any criminal convictions? (This does not include driving offenses such as speeding and parking tickets) YES/ NO</w:t>
      </w:r>
    </w:p>
    <w:p w:rsidR="0085363A" w:rsidRDefault="0085363A" w:rsidP="0085363A">
      <w:r>
        <w:t>Have you got any pending sentences YES/ NO</w:t>
      </w:r>
    </w:p>
    <w:p w:rsidR="0085363A" w:rsidRDefault="0085363A" w:rsidP="0085363A">
      <w:r>
        <w:t>If Yes to all the above please disclose below:</w:t>
      </w:r>
    </w:p>
    <w:p w:rsidR="0085363A" w:rsidRDefault="004A064F" w:rsidP="0085363A">
      <w:r w:rsidRPr="004A064F">
        <w:rPr>
          <w:noProof/>
          <w:lang w:val="en-US" w:eastAsia="zh-TW"/>
        </w:rPr>
        <w:pict>
          <v:shape id="_x0000_s1083" type="#_x0000_t202" style="position:absolute;margin-left:0;margin-top:1.9pt;width:449.6pt;height:89.6pt;z-index:251712000;mso-width-relative:margin;mso-height-relative:margin">
            <v:textbox>
              <w:txbxContent>
                <w:p w:rsidR="0085363A" w:rsidRDefault="0085363A" w:rsidP="0085363A">
                  <w:r>
                    <w:t>Please state here:</w:t>
                  </w:r>
                </w:p>
              </w:txbxContent>
            </v:textbox>
          </v:shape>
        </w:pict>
      </w:r>
    </w:p>
    <w:p w:rsidR="0085363A" w:rsidRDefault="0085363A" w:rsidP="0085363A"/>
    <w:p w:rsidR="0085363A" w:rsidRDefault="0085363A" w:rsidP="0085363A"/>
    <w:p w:rsidR="0085363A" w:rsidRDefault="0085363A" w:rsidP="0085363A"/>
    <w:p w:rsidR="0085363A" w:rsidRPr="0085363A" w:rsidRDefault="0085363A" w:rsidP="004F0D03">
      <w:pPr>
        <w:outlineLvl w:val="0"/>
      </w:pPr>
      <w:r>
        <w:t>As part of the equal opportunities and safeguarding policies information collected is used for such purposes.  It does not imply a refusal, but discretion in selection for admission will be carried out.</w:t>
      </w:r>
    </w:p>
    <w:p w:rsidR="00C22E2D" w:rsidRDefault="004A064F" w:rsidP="004F0D03">
      <w:pPr>
        <w:outlineLvl w:val="0"/>
      </w:pPr>
      <w:r w:rsidRPr="004A064F">
        <w:rPr>
          <w:noProof/>
          <w:lang w:val="en-US" w:eastAsia="zh-TW"/>
        </w:rPr>
        <w:pict>
          <v:shape id="_x0000_s1044" type="#_x0000_t202" style="position:absolute;margin-left:130.5pt;margin-top:19.3pt;width:325.7pt;height:49.6pt;z-index:251666944;mso-width-relative:margin;mso-height-relative:margin" fillcolor="black">
            <v:fill r:id="rId8" o:title="5%" type="pattern"/>
            <v:textbox>
              <w:txbxContent>
                <w:p w:rsidR="003F6887" w:rsidRDefault="003F6887"/>
              </w:txbxContent>
            </v:textbox>
          </v:shape>
        </w:pict>
      </w:r>
      <w:proofErr w:type="gramStart"/>
      <w:r w:rsidR="006A2D9E">
        <w:rPr>
          <w:b/>
        </w:rPr>
        <w:t xml:space="preserve">PART </w:t>
      </w:r>
      <w:r w:rsidR="00AE06C8">
        <w:rPr>
          <w:b/>
        </w:rPr>
        <w:t xml:space="preserve"> I</w:t>
      </w:r>
      <w:proofErr w:type="gramEnd"/>
      <w:r w:rsidR="00C22E2D" w:rsidRPr="004B7D1A">
        <w:rPr>
          <w:b/>
        </w:rPr>
        <w:t>:</w:t>
      </w:r>
      <w:r w:rsidR="00C22E2D">
        <w:t xml:space="preserve"> CONTACT INFORMATION</w:t>
      </w:r>
      <w:r w:rsidR="00DE2FA4">
        <w:t xml:space="preserve"> </w:t>
      </w:r>
    </w:p>
    <w:p w:rsidR="003F6887" w:rsidRDefault="00DE2FA4" w:rsidP="00277044">
      <w:r>
        <w:rPr>
          <w:noProof/>
          <w:lang w:val="en-US" w:eastAsia="zh-TW"/>
        </w:rPr>
        <w:t xml:space="preserve">Your </w:t>
      </w:r>
      <w:r w:rsidR="003F6887">
        <w:rPr>
          <w:noProof/>
          <w:lang w:val="en-US" w:eastAsia="zh-TW"/>
        </w:rPr>
        <w:t>Residential Address</w:t>
      </w:r>
      <w:r w:rsidR="00EC1BB5">
        <w:rPr>
          <w:noProof/>
          <w:lang w:val="en-US" w:eastAsia="zh-TW"/>
        </w:rPr>
        <w:t>:</w:t>
      </w:r>
      <w:r w:rsidR="00D876F1">
        <w:t xml:space="preserve"> </w:t>
      </w:r>
      <w:r w:rsidR="00C22E2D">
        <w:t xml:space="preserve"> </w:t>
      </w:r>
    </w:p>
    <w:p w:rsidR="003F6887" w:rsidRDefault="004A064F" w:rsidP="00277044">
      <w:r>
        <w:rPr>
          <w:noProof/>
          <w:lang w:eastAsia="en-GB"/>
        </w:rPr>
        <w:pict>
          <v:shape id="_x0000_s1046" type="#_x0000_t202" style="position:absolute;margin-left:271.7pt;margin-top:18pt;width:184.5pt;height:23.05pt;z-index:251668992;mso-width-relative:margin;mso-height-relative:margin" fillcolor="black">
            <v:fill r:id="rId8" o:title="5%" type="pattern"/>
            <v:textbox>
              <w:txbxContent>
                <w:p w:rsidR="00111B70" w:rsidRDefault="00D876F1">
                  <w:r>
                    <w:t>Post Code</w:t>
                  </w:r>
                </w:p>
              </w:txbxContent>
            </v:textbox>
          </v:shape>
        </w:pict>
      </w:r>
    </w:p>
    <w:p w:rsidR="0085363A" w:rsidRDefault="004A064F" w:rsidP="00D876F1">
      <w:pPr>
        <w:ind w:left="4320"/>
      </w:pPr>
      <w:r>
        <w:rPr>
          <w:noProof/>
          <w:lang w:eastAsia="en-GB"/>
        </w:rPr>
        <w:pict>
          <v:shape id="_x0000_s1082" type="#_x0000_t202" style="position:absolute;left:0;text-align:left;margin-left:119.85pt;margin-top:22pt;width:203.05pt;height:23.05pt;z-index:251709952;mso-width-relative:margin;mso-height-relative:margin" fillcolor="black">
            <v:fill r:id="rId8" o:title="5%" type="pattern"/>
            <v:textbox>
              <w:txbxContent>
                <w:p w:rsidR="0085363A" w:rsidRDefault="0085363A"/>
              </w:txbxContent>
            </v:textbox>
          </v:shape>
        </w:pict>
      </w:r>
    </w:p>
    <w:p w:rsidR="00D876F1" w:rsidRDefault="004A064F" w:rsidP="0085363A">
      <w:r>
        <w:rPr>
          <w:noProof/>
          <w:lang w:eastAsia="en-GB"/>
        </w:rPr>
        <w:pict>
          <v:shape id="_x0000_s1045" type="#_x0000_t202" style="position:absolute;margin-left:72.05pt;margin-top:23.55pt;width:383.6pt;height:24.4pt;z-index:251667968;mso-width-relative:margin;mso-height-relative:margin" fillcolor="black">
            <v:fill r:id="rId9" o:title="20%" type="pattern"/>
            <v:textbox style="mso-next-textbox:#_x0000_s1045">
              <w:txbxContent>
                <w:p w:rsidR="003F6887" w:rsidRDefault="002C29DA">
                  <w:r>
                    <w:t>Name:</w:t>
                  </w:r>
                </w:p>
              </w:txbxContent>
            </v:textbox>
          </v:shape>
        </w:pict>
      </w:r>
      <w:r w:rsidR="0085363A">
        <w:t>Your Telephone number:</w:t>
      </w:r>
    </w:p>
    <w:p w:rsidR="00111B70" w:rsidRPr="0085363A" w:rsidRDefault="004A064F" w:rsidP="00277044">
      <w:pPr>
        <w:rPr>
          <w:b/>
        </w:rPr>
      </w:pPr>
      <w:r w:rsidRPr="004A064F">
        <w:rPr>
          <w:noProof/>
          <w:lang w:eastAsia="en-GB"/>
        </w:rPr>
        <w:pict>
          <v:shape id="_x0000_s1047" type="#_x0000_t202" style="position:absolute;margin-left:70.9pt;margin-top:24.9pt;width:385.3pt;height:40.9pt;z-index:251670016;mso-width-relative:margin;mso-height-relative:margin" fillcolor="black">
            <v:fill r:id="rId9" o:title="20%" type="pattern"/>
            <v:textbox>
              <w:txbxContent>
                <w:p w:rsidR="00111B70" w:rsidRDefault="00111B70"/>
              </w:txbxContent>
            </v:textbox>
          </v:shape>
        </w:pict>
      </w:r>
      <w:r w:rsidR="002C29DA" w:rsidRPr="00DE2FA4">
        <w:rPr>
          <w:b/>
        </w:rPr>
        <w:t>Next of kin</w:t>
      </w:r>
      <w:r w:rsidR="00C22E2D" w:rsidRPr="00DE2FA4">
        <w:rPr>
          <w:b/>
        </w:rPr>
        <w:t xml:space="preserve">: </w:t>
      </w:r>
    </w:p>
    <w:p w:rsidR="00111B70" w:rsidRDefault="00C22E2D" w:rsidP="00111B70">
      <w:r>
        <w:t xml:space="preserve">Address: </w:t>
      </w:r>
    </w:p>
    <w:p w:rsidR="00111B70" w:rsidRDefault="004A064F" w:rsidP="00D876F1">
      <w:pPr>
        <w:ind w:left="4320"/>
      </w:pPr>
      <w:r>
        <w:rPr>
          <w:noProof/>
          <w:lang w:eastAsia="en-GB"/>
        </w:rPr>
        <w:pict>
          <v:shape id="_x0000_s1049" type="#_x0000_t202" style="position:absolute;left:0;text-align:left;margin-left:70.15pt;margin-top:21.15pt;width:174.35pt;height:28.15pt;z-index:251672064;mso-width-relative:margin;mso-height-relative:margin" fillcolor="black">
            <v:fill r:id="rId9" o:title="20%" type="pattern"/>
            <v:textbox style="mso-next-textbox:#_x0000_s1049">
              <w:txbxContent>
                <w:p w:rsidR="00111B70" w:rsidRDefault="00111B70"/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left:0;text-align:left;margin-left:271.7pt;margin-top:16.55pt;width:184.5pt;height:28.15pt;z-index:251671040;mso-width-relative:margin;mso-height-relative:margin" fillcolor="black">
            <v:fill r:id="rId9" o:title="20%" type="pattern"/>
            <v:textbox>
              <w:txbxContent>
                <w:p w:rsidR="00111B70" w:rsidRDefault="00D876F1">
                  <w:r>
                    <w:t>Post Code</w:t>
                  </w:r>
                </w:p>
              </w:txbxContent>
            </v:textbox>
          </v:shape>
        </w:pict>
      </w:r>
    </w:p>
    <w:p w:rsidR="00B94F08" w:rsidRDefault="00111B70" w:rsidP="0085363A">
      <w:r>
        <w:t>Tel:</w:t>
      </w:r>
      <w:r w:rsidR="004F216F">
        <w:t xml:space="preserve"> number:</w:t>
      </w:r>
      <w:r>
        <w:tab/>
      </w:r>
      <w:r>
        <w:tab/>
      </w:r>
      <w:r w:rsidR="004F216F">
        <w:t xml:space="preserve"> </w:t>
      </w:r>
      <w:r>
        <w:tab/>
      </w:r>
      <w:r>
        <w:tab/>
      </w:r>
      <w:r>
        <w:tab/>
      </w:r>
      <w:r>
        <w:tab/>
      </w:r>
    </w:p>
    <w:p w:rsidR="004F216F" w:rsidRDefault="004A064F" w:rsidP="00277044">
      <w:r>
        <w:rPr>
          <w:noProof/>
          <w:lang w:eastAsia="en-GB"/>
        </w:rPr>
        <w:pict>
          <v:shape id="_x0000_s1050" type="#_x0000_t202" style="position:absolute;margin-left:69.75pt;margin-top:.7pt;width:175.3pt;height:28.15pt;z-index:251673088;mso-width-relative:margin;mso-height-relative:margin" fillcolor="black">
            <v:fill r:id="rId9" o:title="20%" type="pattern"/>
            <v:textbox>
              <w:txbxContent>
                <w:p w:rsidR="00111B70" w:rsidRDefault="00111B70"/>
              </w:txbxContent>
            </v:textbox>
          </v:shape>
        </w:pict>
      </w:r>
      <w:r w:rsidR="002C29DA">
        <w:t>Relationship</w:t>
      </w:r>
    </w:p>
    <w:p w:rsidR="002C29DA" w:rsidRDefault="002C29DA" w:rsidP="00277044">
      <w:pPr>
        <w:rPr>
          <w:b/>
        </w:rPr>
      </w:pPr>
    </w:p>
    <w:p w:rsidR="00574FE8" w:rsidRDefault="005034FE" w:rsidP="00277044">
      <w:pPr>
        <w:rPr>
          <w:b/>
        </w:rPr>
      </w:pPr>
      <w:r>
        <w:rPr>
          <w:b/>
        </w:rPr>
        <w:t xml:space="preserve">PART J: </w:t>
      </w:r>
      <w:r w:rsidRPr="005034FE">
        <w:t>DO YOU HAVE A DRIVING LICENSE----------YES/NO</w:t>
      </w:r>
      <w:r>
        <w:rPr>
          <w:b/>
        </w:rPr>
        <w:t>.</w:t>
      </w:r>
    </w:p>
    <w:p w:rsidR="00D876F1" w:rsidRPr="009B6B81" w:rsidRDefault="00574FE8" w:rsidP="004F0D03">
      <w:pPr>
        <w:outlineLvl w:val="0"/>
        <w:rPr>
          <w:b/>
        </w:rPr>
      </w:pPr>
      <w:r>
        <w:rPr>
          <w:b/>
        </w:rPr>
        <w:lastRenderedPageBreak/>
        <w:t>PART</w:t>
      </w:r>
      <w:r w:rsidR="00E66D3F">
        <w:rPr>
          <w:b/>
        </w:rPr>
        <w:t xml:space="preserve"> </w:t>
      </w:r>
      <w:r w:rsidR="00AE06C8">
        <w:rPr>
          <w:b/>
        </w:rPr>
        <w:t>J</w:t>
      </w:r>
      <w:r w:rsidR="00E66D3F">
        <w:rPr>
          <w:b/>
        </w:rPr>
        <w:t>:</w:t>
      </w:r>
      <w:r w:rsidR="00AE4FC1" w:rsidRPr="009B6B81">
        <w:rPr>
          <w:b/>
        </w:rPr>
        <w:t xml:space="preserve"> TWO </w:t>
      </w:r>
      <w:r w:rsidR="0099781E" w:rsidRPr="009B6B81">
        <w:rPr>
          <w:b/>
        </w:rPr>
        <w:t>NAMES</w:t>
      </w:r>
      <w:r w:rsidR="00AE4FC1" w:rsidRPr="009B6B81">
        <w:rPr>
          <w:b/>
        </w:rPr>
        <w:t xml:space="preserve"> OF TWO SEPERATE </w:t>
      </w:r>
      <w:r w:rsidR="00D876F1" w:rsidRPr="009B6B81">
        <w:rPr>
          <w:b/>
        </w:rPr>
        <w:t>REFEREES:</w:t>
      </w:r>
    </w:p>
    <w:p w:rsidR="00D876F1" w:rsidRDefault="00B450D1" w:rsidP="00D876F1">
      <w:pPr>
        <w:pStyle w:val="ListParagraph"/>
        <w:numPr>
          <w:ilvl w:val="0"/>
          <w:numId w:val="3"/>
        </w:numPr>
      </w:pPr>
      <w:r>
        <w:t xml:space="preserve">Work </w:t>
      </w:r>
      <w:r w:rsidR="00FD738B">
        <w:t>Referee</w:t>
      </w:r>
      <w:r w:rsidR="00554182">
        <w:t xml:space="preserve"> (</w:t>
      </w:r>
      <w:r>
        <w:t>Your last job or current Job</w:t>
      </w:r>
      <w:r w:rsidR="00FD738B">
        <w:t xml:space="preserve"> your manager or supervisor</w:t>
      </w:r>
      <w:proofErr w:type="gramStart"/>
      <w:r>
        <w:t>)</w:t>
      </w:r>
      <w:proofErr w:type="gramEnd"/>
      <w:r>
        <w:br/>
      </w:r>
      <w:r w:rsidR="00D876F1">
        <w:t>Name of referee: .....................................................................</w:t>
      </w:r>
      <w:r>
        <w:t xml:space="preserve">..................................                     </w:t>
      </w:r>
      <w:r>
        <w:br/>
        <w:t>Work telephone number</w:t>
      </w:r>
      <w:r w:rsidR="00D876F1">
        <w:t>: ................................</w:t>
      </w:r>
      <w:r>
        <w:t>..........................................................</w:t>
      </w:r>
    </w:p>
    <w:p w:rsidR="00FD738B" w:rsidRDefault="00FD738B" w:rsidP="00FD738B">
      <w:pPr>
        <w:pStyle w:val="ListParagraph"/>
      </w:pPr>
      <w:r>
        <w:t>Job Title of the referee: .............................................................................................</w:t>
      </w:r>
    </w:p>
    <w:p w:rsidR="00D876F1" w:rsidRDefault="00FD738B" w:rsidP="00D876F1">
      <w:pPr>
        <w:pStyle w:val="ListParagraph"/>
      </w:pPr>
      <w:r>
        <w:t xml:space="preserve">Work Place Name and </w:t>
      </w:r>
      <w:r w:rsidR="00D876F1">
        <w:t>Address: ......................................................................................................</w:t>
      </w:r>
      <w:r w:rsidR="00EC7656">
        <w:t>...............................</w:t>
      </w:r>
    </w:p>
    <w:p w:rsidR="00D876F1" w:rsidRDefault="00FD738B" w:rsidP="00D876F1">
      <w:pPr>
        <w:pStyle w:val="ListParagraph"/>
      </w:pPr>
      <w:r>
        <w:t>.....................................................................................................................................</w:t>
      </w:r>
    </w:p>
    <w:p w:rsidR="001944ED" w:rsidRDefault="001944ED" w:rsidP="00D876F1">
      <w:pPr>
        <w:pStyle w:val="ListParagraph"/>
      </w:pPr>
      <w:r w:rsidRPr="003D690A">
        <w:t>Email address:</w:t>
      </w:r>
      <w:r>
        <w:t xml:space="preserve"> ...........................................................................................................</w:t>
      </w:r>
      <w:r w:rsidR="00EC7656">
        <w:t>.</w:t>
      </w:r>
      <w:r>
        <w:t>.</w:t>
      </w:r>
    </w:p>
    <w:p w:rsidR="00D9306E" w:rsidRDefault="00B450D1" w:rsidP="00D9306E">
      <w:pPr>
        <w:pStyle w:val="ListParagraph"/>
        <w:numPr>
          <w:ilvl w:val="0"/>
          <w:numId w:val="3"/>
        </w:numPr>
      </w:pPr>
      <w:r>
        <w:t>Any other character refer</w:t>
      </w:r>
      <w:r w:rsidR="00BF58DE">
        <w:t>ee</w:t>
      </w:r>
      <w:r>
        <w:br/>
      </w:r>
      <w:r w:rsidR="00D876F1">
        <w:t>Name of referee: .....................................................................</w:t>
      </w:r>
      <w:r>
        <w:t>.....................................</w:t>
      </w:r>
    </w:p>
    <w:p w:rsidR="00D9306E" w:rsidRDefault="00D9306E" w:rsidP="00D9306E">
      <w:pPr>
        <w:pStyle w:val="ListParagraph"/>
      </w:pPr>
      <w:r>
        <w:t>Status of the referee (E.G Religious minister, colleague, family member, etc): .............................................................................................................................</w:t>
      </w:r>
    </w:p>
    <w:p w:rsidR="00D876F1" w:rsidRDefault="00DC3D94" w:rsidP="00B450D1">
      <w:pPr>
        <w:pStyle w:val="ListParagraph"/>
      </w:pPr>
      <w:r>
        <w:t>Telephone number</w:t>
      </w:r>
      <w:proofErr w:type="gramStart"/>
      <w:r>
        <w:t>:</w:t>
      </w:r>
      <w:r w:rsidR="00D876F1">
        <w:t>................................</w:t>
      </w:r>
      <w:r w:rsidR="00B450D1">
        <w:t>.......................................................................</w:t>
      </w:r>
      <w:proofErr w:type="gramEnd"/>
    </w:p>
    <w:p w:rsidR="00C15AC0" w:rsidRDefault="00D876F1" w:rsidP="00485E63">
      <w:pPr>
        <w:pStyle w:val="ListParagraph"/>
      </w:pPr>
      <w:r>
        <w:t>Address: .....................................................................................</w:t>
      </w:r>
      <w:r w:rsidR="00EC7656">
        <w:t>...................</w:t>
      </w:r>
      <w:r>
        <w:t>................</w:t>
      </w:r>
    </w:p>
    <w:p w:rsidR="00E679C1" w:rsidRDefault="00E679C1" w:rsidP="00485E63">
      <w:pPr>
        <w:pStyle w:val="ListParagraph"/>
      </w:pPr>
      <w:r>
        <w:t>.......................................................................................................................................</w:t>
      </w:r>
    </w:p>
    <w:p w:rsidR="003D690A" w:rsidRDefault="003D690A" w:rsidP="003D690A">
      <w:pPr>
        <w:pStyle w:val="ListParagraph"/>
      </w:pPr>
      <w:r>
        <w:t>Email address: ...............................................................................................................</w:t>
      </w:r>
    </w:p>
    <w:p w:rsidR="00111A99" w:rsidRDefault="00111A99" w:rsidP="003D690A">
      <w:pPr>
        <w:pStyle w:val="ListParagraph"/>
        <w:tabs>
          <w:tab w:val="left" w:pos="1631"/>
        </w:tabs>
      </w:pPr>
    </w:p>
    <w:p w:rsidR="00111A99" w:rsidRDefault="00111A99" w:rsidP="00485E63">
      <w:pPr>
        <w:pStyle w:val="ListParagraph"/>
      </w:pPr>
    </w:p>
    <w:p w:rsidR="00111A99" w:rsidRDefault="00111A99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B37E2C">
      <w:pPr>
        <w:pStyle w:val="ListParagraph"/>
        <w:tabs>
          <w:tab w:val="left" w:pos="1958"/>
        </w:tabs>
      </w:pPr>
    </w:p>
    <w:p w:rsidR="00111A99" w:rsidRDefault="00111A99" w:rsidP="00B37E2C">
      <w:pPr>
        <w:jc w:val="both"/>
      </w:pPr>
      <w:r w:rsidRPr="00626F4F">
        <w:rPr>
          <w:b/>
        </w:rPr>
        <w:t>Note:</w:t>
      </w:r>
      <w:r>
        <w:t xml:space="preserve"> When we receive your application and if it is </w:t>
      </w:r>
      <w:r w:rsidR="00D07BC3">
        <w:t>of interest to us depending on the information you provide, we will invite you to an interview.</w:t>
      </w:r>
      <w:r w:rsidR="00351469">
        <w:t xml:space="preserve"> Please complete the attached equal opportunities monitoring form.</w:t>
      </w:r>
    </w:p>
    <w:p w:rsidR="00B37E2C" w:rsidRDefault="00B37E2C" w:rsidP="00B37E2C">
      <w:pPr>
        <w:jc w:val="both"/>
      </w:pPr>
    </w:p>
    <w:p w:rsidR="00B37E2C" w:rsidRPr="00485E63" w:rsidRDefault="00B37E2C" w:rsidP="00B37E2C">
      <w:pPr>
        <w:jc w:val="center"/>
      </w:pPr>
      <w:r>
        <w:t>THANK YOU FOR APPLYING.</w:t>
      </w:r>
    </w:p>
    <w:sectPr w:rsidR="00B37E2C" w:rsidRPr="00485E63" w:rsidSect="00B26AF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EA" w:rsidRDefault="00E971EA" w:rsidP="00E43A05">
      <w:pPr>
        <w:spacing w:after="0" w:line="240" w:lineRule="auto"/>
      </w:pPr>
      <w:r>
        <w:separator/>
      </w:r>
    </w:p>
  </w:endnote>
  <w:endnote w:type="continuationSeparator" w:id="0">
    <w:p w:rsidR="00E971EA" w:rsidRDefault="00E971EA" w:rsidP="00E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62" w:rsidRDefault="002B7062" w:rsidP="00981A61">
    <w:pPr>
      <w:pStyle w:val="Footer"/>
      <w:jc w:val="center"/>
      <w:rPr>
        <w:rFonts w:ascii="Tahoma" w:hAnsi="Tahoma" w:cs="Tahoma"/>
        <w:sz w:val="18"/>
        <w:szCs w:val="20"/>
      </w:rPr>
    </w:pPr>
  </w:p>
  <w:p w:rsidR="002B7062" w:rsidRDefault="00B13F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______________________________________________________________________________</w:t>
    </w:r>
  </w:p>
  <w:p w:rsidR="002B7062" w:rsidRDefault="006A658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Registered in England and Wales Company Limited by guarantee No 8737167</w:t>
    </w:r>
  </w:p>
  <w:p w:rsidR="00BA5ACF" w:rsidRPr="002B7062" w:rsidRDefault="00BA5A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UK Registered Provider Number: 10044614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EA" w:rsidRDefault="00E971EA" w:rsidP="00E43A05">
      <w:pPr>
        <w:spacing w:after="0" w:line="240" w:lineRule="auto"/>
      </w:pPr>
      <w:r>
        <w:separator/>
      </w:r>
    </w:p>
  </w:footnote>
  <w:footnote w:type="continuationSeparator" w:id="0">
    <w:p w:rsidR="00E971EA" w:rsidRDefault="00E971EA" w:rsidP="00E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0E" w:rsidRDefault="00AE4304" w:rsidP="00967DB2">
    <w:pPr>
      <w:pStyle w:val="Header"/>
      <w:jc w:val="right"/>
      <w:rPr>
        <w:b/>
        <w:sz w:val="16"/>
      </w:rPr>
    </w:pPr>
    <w:r>
      <w:rPr>
        <w:b/>
        <w:noProof/>
        <w:color w:val="0070C0"/>
        <w:sz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-306705</wp:posOffset>
          </wp:positionV>
          <wp:extent cx="686435" cy="457200"/>
          <wp:effectExtent l="19050" t="0" r="0" b="0"/>
          <wp:wrapSquare wrapText="bothSides"/>
          <wp:docPr id="2" name="Picture 2" descr="LogoW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MOC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8C8CFF"/>
                      </a:clrFrom>
                      <a:clrTo>
                        <a:srgbClr val="8C8C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b/>
          <w:color w:val="0070C0"/>
          <w:sz w:val="24"/>
        </w:rPr>
        <w:id w:val="2679543"/>
        <w:docPartObj>
          <w:docPartGallery w:val="Page Numbers (Margins)"/>
          <w:docPartUnique/>
        </w:docPartObj>
      </w:sdtPr>
      <w:sdtContent>
        <w:r w:rsidR="004A064F" w:rsidRPr="004A064F">
          <w:rPr>
            <w:b/>
            <w:noProof/>
            <w:color w:val="0070C0"/>
            <w:sz w:val="24"/>
            <w:lang w:val="en-US" w:eastAsia="zh-TW"/>
          </w:rPr>
          <w:pict>
            <v:rect id="_x0000_s5122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5122;mso-fit-shape-to-text:t">
                <w:txbxContent>
                  <w:p w:rsidR="00AE750D" w:rsidRDefault="00AE750D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2F0553" w:rsidRPr="002F055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7615C">
      <w:rPr>
        <w:b/>
        <w:color w:val="0070C0"/>
        <w:sz w:val="24"/>
      </w:rPr>
      <w:t>WEST MIDLANDS OPEN COLLEGE</w:t>
    </w:r>
    <w:r w:rsidR="0047615C">
      <w:rPr>
        <w:b/>
        <w:sz w:val="14"/>
      </w:rPr>
      <w:t xml:space="preserve">: </w:t>
    </w:r>
    <w:r w:rsidR="00F50D6D">
      <w:rPr>
        <w:b/>
        <w:sz w:val="20"/>
      </w:rPr>
      <w:t>Insert Introducer</w:t>
    </w:r>
    <w:r w:rsidR="007148A6">
      <w:rPr>
        <w:b/>
        <w:sz w:val="20"/>
      </w:rPr>
      <w:t>/Centre</w:t>
    </w:r>
    <w:r w:rsidR="00F50D6D">
      <w:rPr>
        <w:b/>
        <w:sz w:val="20"/>
      </w:rPr>
      <w:t xml:space="preserve"> No: </w:t>
    </w:r>
    <w:r w:rsidR="00765A92">
      <w:rPr>
        <w:b/>
        <w:sz w:val="20"/>
      </w:rPr>
      <w:t>CI</w:t>
    </w:r>
    <w:r w:rsidR="00380B62">
      <w:rPr>
        <w:b/>
        <w:sz w:val="20"/>
      </w:rPr>
      <w:t>...................................</w:t>
    </w:r>
  </w:p>
  <w:p w:rsidR="00DB6B0C" w:rsidRDefault="00DB6B0C" w:rsidP="00967DB2">
    <w:pPr>
      <w:pStyle w:val="Header"/>
      <w:jc w:val="right"/>
      <w:rPr>
        <w:b/>
        <w:sz w:val="20"/>
      </w:rPr>
    </w:pPr>
    <w:r>
      <w:rPr>
        <w:b/>
        <w:sz w:val="20"/>
      </w:rPr>
      <w:t xml:space="preserve">Post </w:t>
    </w:r>
    <w:r w:rsidR="00922DD6">
      <w:rPr>
        <w:b/>
        <w:sz w:val="20"/>
      </w:rPr>
      <w:t xml:space="preserve">to </w:t>
    </w:r>
    <w:r>
      <w:rPr>
        <w:b/>
        <w:sz w:val="20"/>
      </w:rPr>
      <w:t>19 Thornbury Road, Walsall, Ws2 8JJ, UK.</w:t>
    </w:r>
    <w:r w:rsidR="00AE4304">
      <w:rPr>
        <w:b/>
        <w:sz w:val="20"/>
      </w:rPr>
      <w:t xml:space="preserve"> Or Scan to admin@westmidlandsopencollege.co.uk</w:t>
    </w:r>
  </w:p>
  <w:p w:rsidR="00967DB2" w:rsidRPr="00AE750D" w:rsidRDefault="00067E2B" w:rsidP="00967DB2">
    <w:pPr>
      <w:pStyle w:val="Header"/>
      <w:jc w:val="right"/>
      <w:rPr>
        <w:b/>
      </w:rPr>
    </w:pPr>
    <w:r w:rsidRPr="00AE750D">
      <w:rPr>
        <w:b/>
        <w:sz w:val="20"/>
      </w:rPr>
      <w:t xml:space="preserve">For West Midlands Open College United Kingdom, </w:t>
    </w:r>
    <w:hyperlink r:id="rId2" w:history="1">
      <w:r w:rsidRPr="00AE750D">
        <w:rPr>
          <w:rStyle w:val="Hyperlink"/>
          <w:b/>
          <w:sz w:val="20"/>
        </w:rPr>
        <w:t>www.westmidlandsopencollege.co.uk</w:t>
      </w:r>
    </w:hyperlink>
    <w:r w:rsidR="00AE750D">
      <w:rPr>
        <w:b/>
        <w:sz w:val="20"/>
      </w:rPr>
      <w:t xml:space="preserve">  </w:t>
    </w:r>
  </w:p>
  <w:p w:rsidR="00E43A05" w:rsidRDefault="00B01F01" w:rsidP="00967DB2">
    <w:pPr>
      <w:pStyle w:val="Header"/>
      <w:jc w:val="right"/>
    </w:pPr>
    <w:r>
      <w:t xml:space="preserve">Employment </w:t>
    </w:r>
    <w:r w:rsidR="00696893">
      <w:t>Application form (1</w:t>
    </w:r>
    <w:r w:rsidR="00E43A05">
      <w:t xml:space="preserve">01):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595"/>
    <w:multiLevelType w:val="hybridMultilevel"/>
    <w:tmpl w:val="754E9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BE4"/>
    <w:multiLevelType w:val="hybridMultilevel"/>
    <w:tmpl w:val="3BF20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472C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395"/>
    <w:multiLevelType w:val="hybridMultilevel"/>
    <w:tmpl w:val="82BE3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253A"/>
    <w:multiLevelType w:val="hybridMultilevel"/>
    <w:tmpl w:val="D19CFD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A5D77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83BFD"/>
    <w:multiLevelType w:val="hybridMultilevel"/>
    <w:tmpl w:val="C7A0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8434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80B62"/>
    <w:rsid w:val="00003467"/>
    <w:rsid w:val="00027333"/>
    <w:rsid w:val="0003144D"/>
    <w:rsid w:val="000439DD"/>
    <w:rsid w:val="00043BE1"/>
    <w:rsid w:val="000442E9"/>
    <w:rsid w:val="000537DC"/>
    <w:rsid w:val="00062C8C"/>
    <w:rsid w:val="00067E2B"/>
    <w:rsid w:val="0007314A"/>
    <w:rsid w:val="0007725C"/>
    <w:rsid w:val="00090712"/>
    <w:rsid w:val="0009102D"/>
    <w:rsid w:val="000B5650"/>
    <w:rsid w:val="000D0FA3"/>
    <w:rsid w:val="000D5E9B"/>
    <w:rsid w:val="000F4E2F"/>
    <w:rsid w:val="0010190E"/>
    <w:rsid w:val="00110FD4"/>
    <w:rsid w:val="00111A99"/>
    <w:rsid w:val="00111B70"/>
    <w:rsid w:val="001220E3"/>
    <w:rsid w:val="0013686E"/>
    <w:rsid w:val="00144E27"/>
    <w:rsid w:val="001516A6"/>
    <w:rsid w:val="00151A4E"/>
    <w:rsid w:val="00154E72"/>
    <w:rsid w:val="00162A62"/>
    <w:rsid w:val="001726E0"/>
    <w:rsid w:val="001944ED"/>
    <w:rsid w:val="00196483"/>
    <w:rsid w:val="00197095"/>
    <w:rsid w:val="001A39A2"/>
    <w:rsid w:val="001A5F21"/>
    <w:rsid w:val="001B0EFB"/>
    <w:rsid w:val="001D6EF3"/>
    <w:rsid w:val="001E593B"/>
    <w:rsid w:val="001F79F0"/>
    <w:rsid w:val="0020784B"/>
    <w:rsid w:val="00216A6F"/>
    <w:rsid w:val="00236CB1"/>
    <w:rsid w:val="00241EE5"/>
    <w:rsid w:val="0025270D"/>
    <w:rsid w:val="00256294"/>
    <w:rsid w:val="00256F2E"/>
    <w:rsid w:val="002651AA"/>
    <w:rsid w:val="0027303E"/>
    <w:rsid w:val="00273F0A"/>
    <w:rsid w:val="00277044"/>
    <w:rsid w:val="00294BEE"/>
    <w:rsid w:val="002A1229"/>
    <w:rsid w:val="002A648F"/>
    <w:rsid w:val="002B3866"/>
    <w:rsid w:val="002B700F"/>
    <w:rsid w:val="002B7062"/>
    <w:rsid w:val="002C29DA"/>
    <w:rsid w:val="002C4DF9"/>
    <w:rsid w:val="002E3E39"/>
    <w:rsid w:val="002F0553"/>
    <w:rsid w:val="002F470E"/>
    <w:rsid w:val="002F5535"/>
    <w:rsid w:val="00345215"/>
    <w:rsid w:val="00351469"/>
    <w:rsid w:val="00366760"/>
    <w:rsid w:val="00367F35"/>
    <w:rsid w:val="0037604C"/>
    <w:rsid w:val="00380B62"/>
    <w:rsid w:val="00391A30"/>
    <w:rsid w:val="003D690A"/>
    <w:rsid w:val="003D73BB"/>
    <w:rsid w:val="003F6887"/>
    <w:rsid w:val="00407E41"/>
    <w:rsid w:val="00413A36"/>
    <w:rsid w:val="0044283C"/>
    <w:rsid w:val="00456035"/>
    <w:rsid w:val="004703A3"/>
    <w:rsid w:val="004721A6"/>
    <w:rsid w:val="0047615C"/>
    <w:rsid w:val="00485E63"/>
    <w:rsid w:val="004A064F"/>
    <w:rsid w:val="004A4D7F"/>
    <w:rsid w:val="004B0889"/>
    <w:rsid w:val="004B0C84"/>
    <w:rsid w:val="004B4EAA"/>
    <w:rsid w:val="004B7D1A"/>
    <w:rsid w:val="004D158D"/>
    <w:rsid w:val="004F0D03"/>
    <w:rsid w:val="004F216F"/>
    <w:rsid w:val="004F518A"/>
    <w:rsid w:val="005034FE"/>
    <w:rsid w:val="005112E7"/>
    <w:rsid w:val="00512696"/>
    <w:rsid w:val="00536D2E"/>
    <w:rsid w:val="00537683"/>
    <w:rsid w:val="00552E7F"/>
    <w:rsid w:val="00554182"/>
    <w:rsid w:val="0055739E"/>
    <w:rsid w:val="00561ADB"/>
    <w:rsid w:val="00567319"/>
    <w:rsid w:val="00574FE8"/>
    <w:rsid w:val="00585787"/>
    <w:rsid w:val="00586F60"/>
    <w:rsid w:val="005907A1"/>
    <w:rsid w:val="005A1FDA"/>
    <w:rsid w:val="005A4759"/>
    <w:rsid w:val="005C1E74"/>
    <w:rsid w:val="005C2494"/>
    <w:rsid w:val="005E448F"/>
    <w:rsid w:val="005E4BC7"/>
    <w:rsid w:val="00600DC4"/>
    <w:rsid w:val="00626F4F"/>
    <w:rsid w:val="00652389"/>
    <w:rsid w:val="00666977"/>
    <w:rsid w:val="00666DB5"/>
    <w:rsid w:val="006749E3"/>
    <w:rsid w:val="00677A52"/>
    <w:rsid w:val="00696893"/>
    <w:rsid w:val="006A2D9E"/>
    <w:rsid w:val="006A5348"/>
    <w:rsid w:val="006A658F"/>
    <w:rsid w:val="006A786D"/>
    <w:rsid w:val="006D51DE"/>
    <w:rsid w:val="006E4A81"/>
    <w:rsid w:val="006E4E67"/>
    <w:rsid w:val="006F08EC"/>
    <w:rsid w:val="006F6D9A"/>
    <w:rsid w:val="007031A2"/>
    <w:rsid w:val="007148A6"/>
    <w:rsid w:val="00714916"/>
    <w:rsid w:val="00740F84"/>
    <w:rsid w:val="00755FD6"/>
    <w:rsid w:val="00756840"/>
    <w:rsid w:val="00765A92"/>
    <w:rsid w:val="00770298"/>
    <w:rsid w:val="00773A21"/>
    <w:rsid w:val="00775469"/>
    <w:rsid w:val="007B102E"/>
    <w:rsid w:val="007D0C0F"/>
    <w:rsid w:val="007D14AE"/>
    <w:rsid w:val="007E4B25"/>
    <w:rsid w:val="007E5398"/>
    <w:rsid w:val="007F0AAA"/>
    <w:rsid w:val="007F70DC"/>
    <w:rsid w:val="007F76DC"/>
    <w:rsid w:val="008002B5"/>
    <w:rsid w:val="00805224"/>
    <w:rsid w:val="00823151"/>
    <w:rsid w:val="008241B1"/>
    <w:rsid w:val="00842670"/>
    <w:rsid w:val="00846E38"/>
    <w:rsid w:val="0085363A"/>
    <w:rsid w:val="00855A42"/>
    <w:rsid w:val="008901D6"/>
    <w:rsid w:val="008A353A"/>
    <w:rsid w:val="008A5449"/>
    <w:rsid w:val="008A5BAC"/>
    <w:rsid w:val="008B0088"/>
    <w:rsid w:val="008B2A7F"/>
    <w:rsid w:val="008D66BA"/>
    <w:rsid w:val="008E08FD"/>
    <w:rsid w:val="008E2B7B"/>
    <w:rsid w:val="008F39E5"/>
    <w:rsid w:val="00900C6F"/>
    <w:rsid w:val="009073DD"/>
    <w:rsid w:val="00913038"/>
    <w:rsid w:val="00922DD6"/>
    <w:rsid w:val="00922F15"/>
    <w:rsid w:val="00964649"/>
    <w:rsid w:val="00967DB2"/>
    <w:rsid w:val="00981A61"/>
    <w:rsid w:val="0099781E"/>
    <w:rsid w:val="00997A6B"/>
    <w:rsid w:val="009A07E4"/>
    <w:rsid w:val="009A0FAF"/>
    <w:rsid w:val="009A2FE1"/>
    <w:rsid w:val="009B4345"/>
    <w:rsid w:val="009B6B81"/>
    <w:rsid w:val="009C2ECE"/>
    <w:rsid w:val="009D5483"/>
    <w:rsid w:val="00A0353C"/>
    <w:rsid w:val="00A10709"/>
    <w:rsid w:val="00A24824"/>
    <w:rsid w:val="00A31298"/>
    <w:rsid w:val="00A6377B"/>
    <w:rsid w:val="00A736AC"/>
    <w:rsid w:val="00A7454E"/>
    <w:rsid w:val="00AA3878"/>
    <w:rsid w:val="00AA46DB"/>
    <w:rsid w:val="00AB223B"/>
    <w:rsid w:val="00AB3493"/>
    <w:rsid w:val="00AB55A8"/>
    <w:rsid w:val="00AC7B2A"/>
    <w:rsid w:val="00AE06C8"/>
    <w:rsid w:val="00AE2AC7"/>
    <w:rsid w:val="00AE4304"/>
    <w:rsid w:val="00AE4AA4"/>
    <w:rsid w:val="00AE4FC1"/>
    <w:rsid w:val="00AE750D"/>
    <w:rsid w:val="00AF010A"/>
    <w:rsid w:val="00B01F01"/>
    <w:rsid w:val="00B13FCF"/>
    <w:rsid w:val="00B16C2A"/>
    <w:rsid w:val="00B2155A"/>
    <w:rsid w:val="00B26AF0"/>
    <w:rsid w:val="00B37E2C"/>
    <w:rsid w:val="00B450D1"/>
    <w:rsid w:val="00B720E9"/>
    <w:rsid w:val="00B766FF"/>
    <w:rsid w:val="00B94F08"/>
    <w:rsid w:val="00BA5ACF"/>
    <w:rsid w:val="00BB2642"/>
    <w:rsid w:val="00BB78E5"/>
    <w:rsid w:val="00BC1D83"/>
    <w:rsid w:val="00BC569F"/>
    <w:rsid w:val="00BC5C50"/>
    <w:rsid w:val="00BD5E74"/>
    <w:rsid w:val="00BE0C06"/>
    <w:rsid w:val="00BE7E51"/>
    <w:rsid w:val="00BF1B22"/>
    <w:rsid w:val="00BF4D22"/>
    <w:rsid w:val="00BF58DE"/>
    <w:rsid w:val="00C15AC0"/>
    <w:rsid w:val="00C22E2D"/>
    <w:rsid w:val="00C25C70"/>
    <w:rsid w:val="00C3630D"/>
    <w:rsid w:val="00C40829"/>
    <w:rsid w:val="00C42A2E"/>
    <w:rsid w:val="00C4684A"/>
    <w:rsid w:val="00C67986"/>
    <w:rsid w:val="00C73299"/>
    <w:rsid w:val="00C7344C"/>
    <w:rsid w:val="00C80AC7"/>
    <w:rsid w:val="00C80B39"/>
    <w:rsid w:val="00C842EC"/>
    <w:rsid w:val="00C92C8A"/>
    <w:rsid w:val="00CB28B8"/>
    <w:rsid w:val="00CC216B"/>
    <w:rsid w:val="00CD0BE7"/>
    <w:rsid w:val="00D05FA7"/>
    <w:rsid w:val="00D07BC3"/>
    <w:rsid w:val="00D07CD0"/>
    <w:rsid w:val="00D34132"/>
    <w:rsid w:val="00D433F8"/>
    <w:rsid w:val="00D46FA1"/>
    <w:rsid w:val="00D50924"/>
    <w:rsid w:val="00D644E7"/>
    <w:rsid w:val="00D876F1"/>
    <w:rsid w:val="00D9306E"/>
    <w:rsid w:val="00D9478A"/>
    <w:rsid w:val="00DB516D"/>
    <w:rsid w:val="00DB6B0C"/>
    <w:rsid w:val="00DC0455"/>
    <w:rsid w:val="00DC3D94"/>
    <w:rsid w:val="00DC7508"/>
    <w:rsid w:val="00DE2FA4"/>
    <w:rsid w:val="00DE5051"/>
    <w:rsid w:val="00DF0E68"/>
    <w:rsid w:val="00E00E4A"/>
    <w:rsid w:val="00E43A05"/>
    <w:rsid w:val="00E552BD"/>
    <w:rsid w:val="00E57022"/>
    <w:rsid w:val="00E63B9A"/>
    <w:rsid w:val="00E66D3F"/>
    <w:rsid w:val="00E679C1"/>
    <w:rsid w:val="00E758FA"/>
    <w:rsid w:val="00E917BD"/>
    <w:rsid w:val="00E971EA"/>
    <w:rsid w:val="00EA387C"/>
    <w:rsid w:val="00EB7173"/>
    <w:rsid w:val="00EC0B1B"/>
    <w:rsid w:val="00EC1BB5"/>
    <w:rsid w:val="00EC7656"/>
    <w:rsid w:val="00EE11D9"/>
    <w:rsid w:val="00EE5FDA"/>
    <w:rsid w:val="00F034BB"/>
    <w:rsid w:val="00F0463C"/>
    <w:rsid w:val="00F11AAA"/>
    <w:rsid w:val="00F30AA3"/>
    <w:rsid w:val="00F329E8"/>
    <w:rsid w:val="00F50D6D"/>
    <w:rsid w:val="00F515A9"/>
    <w:rsid w:val="00F5516C"/>
    <w:rsid w:val="00F60D0F"/>
    <w:rsid w:val="00FA7099"/>
    <w:rsid w:val="00FA7D77"/>
    <w:rsid w:val="00FB361A"/>
    <w:rsid w:val="00FB4887"/>
    <w:rsid w:val="00FC0332"/>
    <w:rsid w:val="00FC313B"/>
    <w:rsid w:val="00FC6F2A"/>
    <w:rsid w:val="00FD4A20"/>
    <w:rsid w:val="00FD738B"/>
    <w:rsid w:val="00FE3E2D"/>
    <w:rsid w:val="00FE465F"/>
    <w:rsid w:val="00FE49B2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05"/>
  </w:style>
  <w:style w:type="paragraph" w:styleId="Footer">
    <w:name w:val="footer"/>
    <w:basedOn w:val="Normal"/>
    <w:link w:val="Foot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05"/>
  </w:style>
  <w:style w:type="paragraph" w:styleId="BalloonText">
    <w:name w:val="Balloon Text"/>
    <w:basedOn w:val="Normal"/>
    <w:link w:val="BalloonTextChar"/>
    <w:uiPriority w:val="99"/>
    <w:semiHidden/>
    <w:unhideWhenUsed/>
    <w:rsid w:val="008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AA"/>
    <w:pPr>
      <w:ind w:left="720"/>
      <w:contextualSpacing/>
    </w:pPr>
  </w:style>
  <w:style w:type="table" w:styleId="TableGrid">
    <w:name w:val="Table Grid"/>
    <w:basedOn w:val="TableNormal"/>
    <w:uiPriority w:val="59"/>
    <w:rsid w:val="007B1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c21">
    <w:name w:val="body-c21"/>
    <w:rsid w:val="0009102D"/>
    <w:rPr>
      <w:rFonts w:ascii="Verdana" w:hAnsi="Verdana" w:hint="default"/>
      <w:sz w:val="17"/>
      <w:szCs w:val="17"/>
    </w:rPr>
  </w:style>
  <w:style w:type="character" w:styleId="Hyperlink">
    <w:name w:val="Hyperlink"/>
    <w:uiPriority w:val="99"/>
    <w:unhideWhenUsed/>
    <w:rsid w:val="00D3413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D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midlandsopencollege.co.uk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MOC%20STUDY%20PACK\Application%20Forms\Template%20Application%20Form\Student%20Application%20Form%20Latest%20Oct%202013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19C0-9A78-47A0-85DD-0C3A02DF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Form Latest Oct 2013-14</Template>
  <TotalTime>4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http://www.westmidlandsopencollege.co.uk/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5</cp:revision>
  <cp:lastPrinted>2014-05-12T13:56:00Z</cp:lastPrinted>
  <dcterms:created xsi:type="dcterms:W3CDTF">2014-05-12T13:54:00Z</dcterms:created>
  <dcterms:modified xsi:type="dcterms:W3CDTF">2014-05-12T13:57:00Z</dcterms:modified>
</cp:coreProperties>
</file>